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50" w:rsidRPr="00DB1C49" w:rsidRDefault="007B1D50" w:rsidP="001E50B4">
      <w:pPr>
        <w:spacing w:after="0" w:line="240" w:lineRule="auto"/>
        <w:jc w:val="center"/>
        <w:rPr>
          <w:rFonts w:ascii="Times New Roman" w:hAnsi="Times New Roman"/>
          <w:b/>
          <w:color w:val="993300"/>
          <w:sz w:val="24"/>
          <w:szCs w:val="24"/>
          <w:lang w:val="uk-UA"/>
        </w:rPr>
      </w:pPr>
      <w:r w:rsidRPr="00DB1C49">
        <w:rPr>
          <w:rFonts w:ascii="Times New Roman" w:hAnsi="Times New Roman"/>
          <w:b/>
          <w:color w:val="993300"/>
          <w:sz w:val="24"/>
          <w:szCs w:val="24"/>
          <w:lang w:val="uk-UA"/>
        </w:rPr>
        <w:t>ІІ етап Всеукраїнської учнівської олімпіади з правознавства</w:t>
      </w:r>
    </w:p>
    <w:p w:rsidR="007B1D50" w:rsidRPr="00DB1C49" w:rsidRDefault="007B1D50" w:rsidP="001E50B4">
      <w:pPr>
        <w:spacing w:after="0" w:line="240" w:lineRule="auto"/>
        <w:jc w:val="center"/>
        <w:rPr>
          <w:rFonts w:ascii="Times New Roman" w:hAnsi="Times New Roman"/>
          <w:b/>
          <w:color w:val="993300"/>
          <w:sz w:val="24"/>
          <w:szCs w:val="24"/>
          <w:lang w:val="uk-UA"/>
        </w:rPr>
      </w:pPr>
      <w:r w:rsidRPr="00DB1C49">
        <w:rPr>
          <w:rFonts w:ascii="Times New Roman" w:hAnsi="Times New Roman"/>
          <w:b/>
          <w:color w:val="993300"/>
          <w:sz w:val="24"/>
          <w:szCs w:val="24"/>
          <w:lang w:val="uk-UA"/>
        </w:rPr>
        <w:t>9 клас</w:t>
      </w:r>
    </w:p>
    <w:p w:rsidR="007B1D50" w:rsidRPr="00FE006E" w:rsidRDefault="007B1D50" w:rsidP="00FE006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FE006E">
        <w:rPr>
          <w:rFonts w:ascii="Times New Roman" w:hAnsi="Times New Roman"/>
          <w:i/>
          <w:sz w:val="24"/>
          <w:szCs w:val="24"/>
          <w:lang w:val="uk-UA"/>
        </w:rPr>
        <w:t>08 грудня 2018 року</w:t>
      </w:r>
    </w:p>
    <w:p w:rsidR="007B1D50" w:rsidRPr="00FE006E" w:rsidRDefault="007B1D50" w:rsidP="001E50B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FE006E">
        <w:rPr>
          <w:rFonts w:ascii="Times New Roman" w:hAnsi="Times New Roman"/>
          <w:b/>
          <w:sz w:val="24"/>
          <w:szCs w:val="24"/>
          <w:lang w:val="uk-UA"/>
        </w:rPr>
        <w:t>Завдання 1 (10 балів)</w:t>
      </w:r>
    </w:p>
    <w:p w:rsidR="007B1D50" w:rsidRPr="00FE006E" w:rsidRDefault="007B1D50" w:rsidP="001E50B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uk-UA"/>
        </w:rPr>
      </w:pPr>
      <w:r w:rsidRPr="00FE006E">
        <w:rPr>
          <w:rFonts w:ascii="Times New Roman" w:hAnsi="Times New Roman"/>
          <w:i/>
          <w:sz w:val="24"/>
          <w:szCs w:val="24"/>
          <w:lang w:val="uk-UA"/>
        </w:rPr>
        <w:t>Дайте визначення:</w:t>
      </w:r>
    </w:p>
    <w:p w:rsidR="007B1D50" w:rsidRPr="00FE006E" w:rsidRDefault="007B1D50" w:rsidP="001E50B4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FE006E">
        <w:rPr>
          <w:rFonts w:ascii="Times New Roman" w:hAnsi="Times New Roman"/>
          <w:sz w:val="24"/>
          <w:szCs w:val="24"/>
          <w:lang w:val="uk-UA"/>
        </w:rPr>
        <w:t xml:space="preserve">Право – </w:t>
      </w:r>
    </w:p>
    <w:p w:rsidR="007B1D50" w:rsidRPr="00FE006E" w:rsidRDefault="007B1D50" w:rsidP="001E50B4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FE006E">
        <w:rPr>
          <w:rFonts w:ascii="Times New Roman" w:hAnsi="Times New Roman"/>
          <w:sz w:val="24"/>
          <w:szCs w:val="24"/>
          <w:lang w:val="uk-UA"/>
        </w:rPr>
        <w:t>Юридичні факти –</w:t>
      </w:r>
    </w:p>
    <w:p w:rsidR="007B1D50" w:rsidRPr="00FE006E" w:rsidRDefault="007B1D50" w:rsidP="001E50B4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FE006E">
        <w:rPr>
          <w:rFonts w:ascii="Times New Roman" w:hAnsi="Times New Roman"/>
          <w:sz w:val="24"/>
          <w:szCs w:val="24"/>
          <w:lang w:val="uk-UA"/>
        </w:rPr>
        <w:t>Громадянство –</w:t>
      </w:r>
    </w:p>
    <w:p w:rsidR="007B1D50" w:rsidRPr="00FE006E" w:rsidRDefault="007B1D50" w:rsidP="001E50B4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FE006E">
        <w:rPr>
          <w:rFonts w:ascii="Times New Roman" w:hAnsi="Times New Roman"/>
          <w:sz w:val="24"/>
          <w:szCs w:val="24"/>
          <w:lang w:val="uk-UA"/>
        </w:rPr>
        <w:t xml:space="preserve">Правовідносини – </w:t>
      </w:r>
    </w:p>
    <w:p w:rsidR="007B1D50" w:rsidRPr="00FE006E" w:rsidRDefault="007B1D50" w:rsidP="00FE006E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FE006E">
        <w:rPr>
          <w:rFonts w:ascii="Times New Roman" w:hAnsi="Times New Roman"/>
          <w:sz w:val="24"/>
          <w:szCs w:val="24"/>
          <w:lang w:val="uk-UA"/>
        </w:rPr>
        <w:t xml:space="preserve">Конституційні обов’язки – </w:t>
      </w:r>
    </w:p>
    <w:p w:rsidR="007B1D50" w:rsidRPr="00FE006E" w:rsidRDefault="007B1D50" w:rsidP="001E50B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FE006E">
        <w:rPr>
          <w:rFonts w:ascii="Times New Roman" w:hAnsi="Times New Roman"/>
          <w:b/>
          <w:sz w:val="24"/>
          <w:szCs w:val="24"/>
          <w:lang w:val="uk-UA"/>
        </w:rPr>
        <w:t>Завдання 2 (10 балів)</w:t>
      </w:r>
    </w:p>
    <w:p w:rsidR="007B1D50" w:rsidRPr="00FE006E" w:rsidRDefault="007B1D50" w:rsidP="001E50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E006E">
        <w:rPr>
          <w:rFonts w:ascii="Times New Roman" w:hAnsi="Times New Roman"/>
          <w:i/>
          <w:sz w:val="24"/>
          <w:szCs w:val="24"/>
          <w:lang w:val="uk-UA"/>
        </w:rPr>
        <w:t>1.  Яким нормативно-правовим актом регулюється дана ситуація?</w:t>
      </w:r>
    </w:p>
    <w:p w:rsidR="007B1D50" w:rsidRPr="00FE006E" w:rsidRDefault="007B1D50" w:rsidP="00DA0C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E006E">
        <w:rPr>
          <w:rFonts w:ascii="Times New Roman" w:hAnsi="Times New Roman"/>
          <w:i/>
          <w:sz w:val="24"/>
          <w:szCs w:val="24"/>
          <w:lang w:val="uk-UA"/>
        </w:rPr>
        <w:t>2. Чи містяться в ситуації обставини, що виключають суспільну небезпеку діяння. Чи будуть фізичні особи нести відповідальність?</w:t>
      </w:r>
    </w:p>
    <w:p w:rsidR="007B1D50" w:rsidRPr="00FE006E" w:rsidRDefault="007B1D50" w:rsidP="00FE00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006E">
        <w:rPr>
          <w:rFonts w:ascii="Times New Roman" w:hAnsi="Times New Roman"/>
          <w:sz w:val="24"/>
          <w:szCs w:val="24"/>
          <w:lang w:val="uk-UA"/>
        </w:rPr>
        <w:t xml:space="preserve">Олексій, який мав хронічне психічне захворювання, зробив телефонний виклик пожежної служби до своєї сусідки, яка насварила та вдарила його по обличчю за те,  що він дражнив собаку. </w:t>
      </w:r>
    </w:p>
    <w:p w:rsidR="007B1D50" w:rsidRPr="00FE006E" w:rsidRDefault="007B1D50" w:rsidP="001E50B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FE006E">
        <w:rPr>
          <w:rFonts w:ascii="Times New Roman" w:hAnsi="Times New Roman"/>
          <w:b/>
          <w:sz w:val="24"/>
          <w:szCs w:val="24"/>
          <w:lang w:val="uk-UA"/>
        </w:rPr>
        <w:t>Завдання 3 (4 балів)</w:t>
      </w:r>
    </w:p>
    <w:p w:rsidR="007B1D50" w:rsidRPr="00FE006E" w:rsidRDefault="007B1D50" w:rsidP="0029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E006E">
        <w:rPr>
          <w:rFonts w:ascii="Times New Roman" w:hAnsi="Times New Roman"/>
          <w:i/>
          <w:sz w:val="24"/>
          <w:szCs w:val="24"/>
          <w:lang w:val="uk-UA"/>
        </w:rPr>
        <w:t>Закінчіть речення (відповідно до норм Конституції України):</w:t>
      </w:r>
    </w:p>
    <w:p w:rsidR="007B1D50" w:rsidRPr="00FE006E" w:rsidRDefault="007B1D50" w:rsidP="0029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006E">
        <w:rPr>
          <w:rFonts w:ascii="Times New Roman" w:hAnsi="Times New Roman"/>
          <w:sz w:val="24"/>
          <w:szCs w:val="24"/>
          <w:lang w:val="uk-UA"/>
        </w:rPr>
        <w:t>1) До складу Конституційного Суду України входять … (ст. 148).</w:t>
      </w:r>
    </w:p>
    <w:p w:rsidR="007B1D50" w:rsidRPr="00FE006E" w:rsidRDefault="007B1D50" w:rsidP="0029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006E">
        <w:rPr>
          <w:rFonts w:ascii="Times New Roman" w:hAnsi="Times New Roman"/>
          <w:sz w:val="24"/>
          <w:szCs w:val="24"/>
          <w:lang w:val="uk-UA"/>
        </w:rPr>
        <w:t>2) Державна влада в Україні здійснюється на засадах … (ст. 6) .</w:t>
      </w:r>
    </w:p>
    <w:p w:rsidR="007B1D50" w:rsidRPr="00FE006E" w:rsidRDefault="007B1D50" w:rsidP="0029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006E">
        <w:rPr>
          <w:rFonts w:ascii="Times New Roman" w:hAnsi="Times New Roman"/>
          <w:sz w:val="24"/>
          <w:szCs w:val="24"/>
          <w:lang w:val="uk-UA"/>
        </w:rPr>
        <w:t>3) Незнання законів не звільняє …(ст. 68) .</w:t>
      </w:r>
    </w:p>
    <w:p w:rsidR="007B1D50" w:rsidRPr="00FE006E" w:rsidRDefault="007B1D50" w:rsidP="00BF6E8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006E">
        <w:rPr>
          <w:rFonts w:ascii="Times New Roman" w:hAnsi="Times New Roman"/>
          <w:sz w:val="24"/>
          <w:szCs w:val="24"/>
          <w:lang w:val="uk-UA"/>
        </w:rPr>
        <w:t>4) Усі люди є вільні й рівні у своїй гідності та правах. Права і свободи людини є ... (ст. 21) .</w:t>
      </w:r>
    </w:p>
    <w:p w:rsidR="007B1D50" w:rsidRPr="00FE006E" w:rsidRDefault="007B1D50" w:rsidP="00374E5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FE006E">
        <w:rPr>
          <w:rFonts w:ascii="Times New Roman" w:hAnsi="Times New Roman"/>
          <w:b/>
          <w:sz w:val="24"/>
          <w:szCs w:val="24"/>
          <w:lang w:val="uk-UA"/>
        </w:rPr>
        <w:t>Завдання 4 (10 балів)</w:t>
      </w:r>
    </w:p>
    <w:p w:rsidR="007B1D50" w:rsidRPr="00FE006E" w:rsidRDefault="007B1D50" w:rsidP="00374E5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E006E">
        <w:rPr>
          <w:rFonts w:ascii="Times New Roman" w:hAnsi="Times New Roman"/>
          <w:i/>
          <w:sz w:val="24"/>
          <w:szCs w:val="24"/>
          <w:lang w:val="uk-UA"/>
        </w:rPr>
        <w:t>Заповніть таблицю «Види соціальних норм»</w:t>
      </w:r>
    </w:p>
    <w:tbl>
      <w:tblPr>
        <w:tblpPr w:leftFromText="180" w:rightFromText="180" w:vertAnchor="text" w:horzAnchor="margin" w:tblpY="208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3827"/>
        <w:gridCol w:w="2947"/>
      </w:tblGrid>
      <w:tr w:rsidR="007B1D50" w:rsidRPr="00FE006E" w:rsidTr="00914105">
        <w:trPr>
          <w:trHeight w:val="421"/>
        </w:trPr>
        <w:tc>
          <w:tcPr>
            <w:tcW w:w="2802" w:type="dxa"/>
          </w:tcPr>
          <w:p w:rsidR="007B1D50" w:rsidRPr="00FE006E" w:rsidRDefault="007B1D50" w:rsidP="00914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6E">
              <w:rPr>
                <w:rFonts w:ascii="Times New Roman" w:hAnsi="Times New Roman"/>
                <w:sz w:val="24"/>
                <w:szCs w:val="24"/>
              </w:rPr>
              <w:t>Назва</w:t>
            </w:r>
          </w:p>
        </w:tc>
        <w:tc>
          <w:tcPr>
            <w:tcW w:w="3827" w:type="dxa"/>
          </w:tcPr>
          <w:p w:rsidR="007B1D50" w:rsidRPr="00FE006E" w:rsidRDefault="007B1D50" w:rsidP="00914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6E">
              <w:rPr>
                <w:rFonts w:ascii="Times New Roman" w:hAnsi="Times New Roman"/>
                <w:sz w:val="24"/>
                <w:szCs w:val="24"/>
              </w:rPr>
              <w:t>Стисла характеристика</w:t>
            </w:r>
          </w:p>
        </w:tc>
        <w:tc>
          <w:tcPr>
            <w:tcW w:w="2947" w:type="dxa"/>
          </w:tcPr>
          <w:p w:rsidR="007B1D50" w:rsidRPr="00FE006E" w:rsidRDefault="007B1D50" w:rsidP="00914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6E">
              <w:rPr>
                <w:rFonts w:ascii="Times New Roman" w:hAnsi="Times New Roman"/>
                <w:sz w:val="24"/>
                <w:szCs w:val="24"/>
              </w:rPr>
              <w:t>Приклад</w:t>
            </w:r>
          </w:p>
        </w:tc>
      </w:tr>
      <w:tr w:rsidR="007B1D50" w:rsidRPr="00FE006E" w:rsidTr="00914105">
        <w:trPr>
          <w:trHeight w:val="427"/>
        </w:trPr>
        <w:tc>
          <w:tcPr>
            <w:tcW w:w="2802" w:type="dxa"/>
          </w:tcPr>
          <w:p w:rsidR="007B1D50" w:rsidRPr="00FE006E" w:rsidRDefault="007B1D50" w:rsidP="00914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06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27" w:type="dxa"/>
          </w:tcPr>
          <w:p w:rsidR="007B1D50" w:rsidRPr="00FE006E" w:rsidRDefault="007B1D50" w:rsidP="00914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7B1D50" w:rsidRPr="00FE006E" w:rsidRDefault="007B1D50" w:rsidP="00914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1D50" w:rsidRPr="00FE006E" w:rsidTr="00914105">
        <w:trPr>
          <w:trHeight w:val="390"/>
        </w:trPr>
        <w:tc>
          <w:tcPr>
            <w:tcW w:w="2802" w:type="dxa"/>
          </w:tcPr>
          <w:p w:rsidR="007B1D50" w:rsidRPr="00FE006E" w:rsidRDefault="007B1D50" w:rsidP="00914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06E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27" w:type="dxa"/>
          </w:tcPr>
          <w:p w:rsidR="007B1D50" w:rsidRPr="00FE006E" w:rsidRDefault="007B1D50" w:rsidP="00914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7B1D50" w:rsidRPr="00FE006E" w:rsidRDefault="007B1D50" w:rsidP="00914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1D50" w:rsidRPr="00FE006E" w:rsidTr="00914105">
        <w:trPr>
          <w:trHeight w:val="424"/>
        </w:trPr>
        <w:tc>
          <w:tcPr>
            <w:tcW w:w="2802" w:type="dxa"/>
          </w:tcPr>
          <w:p w:rsidR="007B1D50" w:rsidRPr="00FE006E" w:rsidRDefault="007B1D50" w:rsidP="00914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06E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827" w:type="dxa"/>
          </w:tcPr>
          <w:p w:rsidR="007B1D50" w:rsidRPr="00FE006E" w:rsidRDefault="007B1D50" w:rsidP="00914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7B1D50" w:rsidRPr="00FE006E" w:rsidRDefault="007B1D50" w:rsidP="00914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1D50" w:rsidRPr="00FE006E" w:rsidTr="00914105">
        <w:trPr>
          <w:trHeight w:val="424"/>
        </w:trPr>
        <w:tc>
          <w:tcPr>
            <w:tcW w:w="2802" w:type="dxa"/>
          </w:tcPr>
          <w:p w:rsidR="007B1D50" w:rsidRPr="00FE006E" w:rsidRDefault="007B1D50" w:rsidP="00914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06E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827" w:type="dxa"/>
          </w:tcPr>
          <w:p w:rsidR="007B1D50" w:rsidRPr="00FE006E" w:rsidRDefault="007B1D50" w:rsidP="00914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7B1D50" w:rsidRPr="00FE006E" w:rsidRDefault="007B1D50" w:rsidP="00914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1D50" w:rsidRPr="00FE006E" w:rsidTr="00914105">
        <w:trPr>
          <w:trHeight w:val="424"/>
        </w:trPr>
        <w:tc>
          <w:tcPr>
            <w:tcW w:w="2802" w:type="dxa"/>
          </w:tcPr>
          <w:p w:rsidR="007B1D50" w:rsidRPr="00FE006E" w:rsidRDefault="007B1D50" w:rsidP="00914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06E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827" w:type="dxa"/>
          </w:tcPr>
          <w:p w:rsidR="007B1D50" w:rsidRPr="00FE006E" w:rsidRDefault="007B1D50" w:rsidP="00914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7B1D50" w:rsidRPr="00FE006E" w:rsidRDefault="007B1D50" w:rsidP="00914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B1D50" w:rsidRPr="00FE006E" w:rsidRDefault="007B1D50" w:rsidP="00921881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"/>
          <w:szCs w:val="2"/>
          <w:lang w:val="uk-UA"/>
        </w:rPr>
      </w:pPr>
    </w:p>
    <w:p w:rsidR="007B1D50" w:rsidRPr="00FE006E" w:rsidRDefault="007B1D50" w:rsidP="001E50B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FE006E">
        <w:rPr>
          <w:rFonts w:ascii="Times New Roman" w:hAnsi="Times New Roman"/>
          <w:b/>
          <w:sz w:val="24"/>
          <w:szCs w:val="24"/>
          <w:lang w:val="uk-UA"/>
        </w:rPr>
        <w:t>Завдання 5 (15 балів)</w:t>
      </w:r>
    </w:p>
    <w:p w:rsidR="007B1D50" w:rsidRPr="00FE006E" w:rsidRDefault="007B1D50" w:rsidP="00FE00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E006E">
        <w:rPr>
          <w:rFonts w:ascii="Times New Roman" w:hAnsi="Times New Roman"/>
          <w:i/>
          <w:sz w:val="24"/>
          <w:szCs w:val="24"/>
          <w:lang w:val="uk-UA"/>
        </w:rPr>
        <w:t>Теоретичне питання</w:t>
      </w:r>
      <w:r w:rsidRPr="00FE006E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Pr="00FE006E">
        <w:rPr>
          <w:rFonts w:ascii="Times New Roman" w:hAnsi="Times New Roman"/>
          <w:sz w:val="24"/>
          <w:szCs w:val="24"/>
          <w:lang w:val="uk-UA"/>
        </w:rPr>
        <w:t>Механізми захисту прав і свобод людини та громадянина в Україні.</w:t>
      </w:r>
    </w:p>
    <w:p w:rsidR="007B1D50" w:rsidRPr="00FE006E" w:rsidRDefault="007B1D50" w:rsidP="008069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E006E">
        <w:rPr>
          <w:rFonts w:ascii="Times New Roman" w:hAnsi="Times New Roman"/>
          <w:b/>
          <w:sz w:val="24"/>
          <w:szCs w:val="24"/>
          <w:lang w:val="uk-UA"/>
        </w:rPr>
        <w:t>Завдання 6 (10 балів)</w:t>
      </w:r>
    </w:p>
    <w:p w:rsidR="007B1D50" w:rsidRPr="00FE006E" w:rsidRDefault="007B1D50" w:rsidP="00EE5AC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E006E">
        <w:rPr>
          <w:rFonts w:ascii="Times New Roman" w:hAnsi="Times New Roman"/>
          <w:i/>
          <w:color w:val="000000"/>
          <w:sz w:val="24"/>
          <w:szCs w:val="24"/>
          <w:lang w:val="uk-UA"/>
        </w:rPr>
        <w:t>Як пов’язані вказані дати з розвитком конституціоналізму в Україні?Відповідь дайте одним реченням.</w:t>
      </w:r>
    </w:p>
    <w:p w:rsidR="007B1D50" w:rsidRPr="00FE006E" w:rsidRDefault="007B1D50" w:rsidP="001E50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006E">
        <w:rPr>
          <w:rFonts w:ascii="Times New Roman" w:hAnsi="Times New Roman"/>
          <w:sz w:val="24"/>
          <w:szCs w:val="24"/>
          <w:lang w:val="uk-UA"/>
        </w:rPr>
        <w:t>1658 рік –</w:t>
      </w:r>
    </w:p>
    <w:p w:rsidR="007B1D50" w:rsidRPr="00FE006E" w:rsidRDefault="007B1D50" w:rsidP="001E50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006E">
        <w:rPr>
          <w:rFonts w:ascii="Times New Roman" w:hAnsi="Times New Roman"/>
          <w:sz w:val="24"/>
          <w:szCs w:val="24"/>
          <w:lang w:val="uk-UA"/>
        </w:rPr>
        <w:t>1710 рік –</w:t>
      </w:r>
    </w:p>
    <w:p w:rsidR="007B1D50" w:rsidRPr="00FE006E" w:rsidRDefault="007B1D50" w:rsidP="001E50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006E">
        <w:rPr>
          <w:rFonts w:ascii="Times New Roman" w:hAnsi="Times New Roman"/>
          <w:sz w:val="24"/>
          <w:szCs w:val="24"/>
          <w:lang w:val="uk-UA"/>
        </w:rPr>
        <w:t>1918 рік –</w:t>
      </w:r>
    </w:p>
    <w:p w:rsidR="007B1D50" w:rsidRPr="00FE006E" w:rsidRDefault="007B1D50" w:rsidP="001E50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006E">
        <w:rPr>
          <w:rFonts w:ascii="Times New Roman" w:hAnsi="Times New Roman"/>
          <w:sz w:val="24"/>
          <w:szCs w:val="24"/>
          <w:lang w:val="uk-UA"/>
        </w:rPr>
        <w:t>1978 рік –</w:t>
      </w:r>
    </w:p>
    <w:p w:rsidR="007B1D50" w:rsidRPr="00FE006E" w:rsidRDefault="007B1D50" w:rsidP="001E50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006E">
        <w:rPr>
          <w:rFonts w:ascii="Times New Roman" w:hAnsi="Times New Roman"/>
          <w:sz w:val="24"/>
          <w:szCs w:val="24"/>
          <w:lang w:val="uk-UA"/>
        </w:rPr>
        <w:t>1996 рік –</w:t>
      </w:r>
    </w:p>
    <w:p w:rsidR="007B1D50" w:rsidRPr="00FE006E" w:rsidRDefault="007B1D50" w:rsidP="001E50B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7B1D50" w:rsidRPr="00FE006E" w:rsidRDefault="007B1D50" w:rsidP="001E50B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FE006E">
        <w:rPr>
          <w:rFonts w:ascii="Times New Roman" w:hAnsi="Times New Roman"/>
          <w:b/>
          <w:sz w:val="24"/>
          <w:szCs w:val="24"/>
          <w:lang w:val="uk-UA"/>
        </w:rPr>
        <w:t>Завдання 7  (10 балів)</w:t>
      </w:r>
    </w:p>
    <w:p w:rsidR="007B1D50" w:rsidRPr="00FE006E" w:rsidRDefault="007B1D50" w:rsidP="008D21B2">
      <w:pPr>
        <w:tabs>
          <w:tab w:val="left" w:pos="284"/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006E">
        <w:rPr>
          <w:rFonts w:ascii="Times New Roman" w:hAnsi="Times New Roman"/>
          <w:i/>
          <w:sz w:val="24"/>
          <w:szCs w:val="24"/>
          <w:lang w:val="uk-UA"/>
        </w:rPr>
        <w:t>Задача.</w:t>
      </w:r>
      <w:r w:rsidRPr="00FE006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006E">
        <w:rPr>
          <w:rFonts w:ascii="Times New Roman" w:hAnsi="Times New Roman"/>
          <w:sz w:val="24"/>
          <w:szCs w:val="24"/>
          <w:lang w:val="uk-UA"/>
        </w:rPr>
        <w:t xml:space="preserve">До поліцейського, який чергував біля станції метро, звернувся 15-річний Іван та повідомив про те, що двоє його однокласників Андрій та Артем погрожуючи йому ножем забрали гаманець, у якому було 400 грн. Через декілька годин підозрювані були затримані, а гаманець з грошима вилучено. </w:t>
      </w:r>
      <w:r w:rsidRPr="00FE006E">
        <w:rPr>
          <w:rFonts w:ascii="Times New Roman" w:hAnsi="Times New Roman"/>
          <w:i/>
          <w:sz w:val="24"/>
          <w:szCs w:val="24"/>
          <w:lang w:val="uk-UA"/>
        </w:rPr>
        <w:t>Проаналізуйте ситуацію та визначте елементи складу правопорушення.</w:t>
      </w:r>
    </w:p>
    <w:p w:rsidR="007B1D50" w:rsidRDefault="007B1D50" w:rsidP="001E50B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7B1D50" w:rsidRPr="00FE006E" w:rsidRDefault="007B1D50" w:rsidP="001E50B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FE006E">
        <w:rPr>
          <w:rFonts w:ascii="Times New Roman" w:hAnsi="Times New Roman"/>
          <w:b/>
          <w:sz w:val="24"/>
          <w:szCs w:val="24"/>
          <w:lang w:val="uk-UA"/>
        </w:rPr>
        <w:t>Завдання 8 (17 балів)</w:t>
      </w:r>
    </w:p>
    <w:p w:rsidR="007B1D50" w:rsidRPr="00FE006E" w:rsidRDefault="007B1D50" w:rsidP="00C235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E006E">
        <w:rPr>
          <w:rFonts w:ascii="Times New Roman" w:hAnsi="Times New Roman"/>
          <w:i/>
          <w:sz w:val="24"/>
          <w:szCs w:val="24"/>
          <w:lang w:val="uk-UA"/>
        </w:rPr>
        <w:t>Заповніть схему. Функції держави доберіть приклади до кожної з них</w:t>
      </w:r>
    </w:p>
    <w:p w:rsidR="007B1D50" w:rsidRPr="00FE006E" w:rsidRDefault="007B1D50" w:rsidP="00C23584">
      <w:pPr>
        <w:rPr>
          <w:rFonts w:ascii="Times New Roman" w:hAnsi="Times New Roman"/>
          <w:sz w:val="24"/>
          <w:szCs w:val="24"/>
          <w:lang w:val="uk-UA"/>
        </w:rPr>
      </w:pPr>
      <w:r>
        <w:rPr>
          <w:noProof/>
        </w:rPr>
        <w:pict>
          <v:roundrect id="AutoShape 3" o:spid="_x0000_s1026" style="position:absolute;margin-left:61.15pt;margin-top:22.75pt;width:331.5pt;height:31.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" strokeweight="1pt">
            <v:stroke dashstyle="dash"/>
            <v:shadow color="#868686"/>
            <v:textbox style="mso-next-textbox:#AutoShape 3">
              <w:txbxContent>
                <w:p w:rsidR="007B1D50" w:rsidRPr="004C0318" w:rsidRDefault="007B1D50" w:rsidP="00DF6DAB">
                  <w:pPr>
                    <w:jc w:val="center"/>
                    <w:rPr>
                      <w:caps/>
                      <w:lang w:val="uk-UA"/>
                    </w:rPr>
                  </w:pPr>
                  <w:r>
                    <w:rPr>
                      <w:rFonts w:ascii="Times New Roman" w:hAnsi="Times New Roman"/>
                      <w:caps/>
                      <w:sz w:val="24"/>
                      <w:szCs w:val="24"/>
                      <w:lang w:val="uk-UA"/>
                    </w:rPr>
                    <w:t>Функції держави</w:t>
                  </w:r>
                </w:p>
                <w:p w:rsidR="007B1D50" w:rsidRDefault="007B1D50" w:rsidP="00DF6DAB"/>
              </w:txbxContent>
            </v:textbox>
          </v:roundrect>
        </w:pict>
      </w:r>
    </w:p>
    <w:p w:rsidR="007B1D50" w:rsidRPr="00C23584" w:rsidRDefault="007B1D50" w:rsidP="00C23584">
      <w:pPr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64.9pt;margin-top:25.7pt;width:0;height:40.3pt;z-index:251656192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274.25pt;margin-top:25.7pt;width:0;height:40.3pt;z-index:25165721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340.15pt;margin-top:25.7pt;width:14.8pt;height:27.15pt;z-index:251658240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85.45pt;margin-top:25.7pt;width:16.25pt;height:27.15pt;flip:x;z-index:251655168" o:connectortype="straight">
            <v:stroke endarrow="block"/>
          </v:shape>
        </w:pict>
      </w:r>
    </w:p>
    <w:p w:rsidR="007B1D50" w:rsidRPr="00C23584" w:rsidRDefault="007B1D50" w:rsidP="00C23584">
      <w:pPr>
        <w:rPr>
          <w:rFonts w:ascii="Times New Roman" w:hAnsi="Times New Roman"/>
          <w:sz w:val="28"/>
          <w:szCs w:val="28"/>
          <w:lang w:val="uk-UA"/>
        </w:rPr>
      </w:pPr>
    </w:p>
    <w:p w:rsidR="007B1D50" w:rsidRPr="00C23584" w:rsidRDefault="007B1D50" w:rsidP="00C23584">
      <w:pPr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margin-left:-9.65pt;margin-top:4.5pt;width:103.25pt;height:36.65pt;z-index:251646976" strokeweight="1pt">
            <v:stroke dashstyle="dash"/>
            <v:shadow color="#868686"/>
            <v:textbox style="mso-next-textbox:#_x0000_s1031">
              <w:txbxContent>
                <w:p w:rsidR="007B1D50" w:rsidRPr="00DF6DAB" w:rsidRDefault="007B1D50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176" style="position:absolute;margin-left:111.2pt;margin-top:15.35pt;width:103.25pt;height:36.65pt;z-index:251649024" strokeweight="1pt">
            <v:stroke dashstyle="dash"/>
            <v:shadow color="#868686"/>
          </v:shape>
        </w:pict>
      </w:r>
      <w:r>
        <w:rPr>
          <w:noProof/>
        </w:rPr>
        <w:pict>
          <v:shape id="_x0000_s1033" type="#_x0000_t176" style="position:absolute;margin-left:226.95pt;margin-top:15.35pt;width:103.25pt;height:36.65pt;z-index:251648000" strokeweight="1pt">
            <v:stroke dashstyle="dash"/>
            <v:shadow color="#868686"/>
          </v:shape>
        </w:pict>
      </w:r>
      <w:r>
        <w:rPr>
          <w:noProof/>
        </w:rPr>
        <w:pict>
          <v:shape id="_x0000_s1034" type="#_x0000_t176" style="position:absolute;margin-left:343.6pt;margin-top:4.5pt;width:103.25pt;height:36.65pt;z-index:251650048" strokeweight="1pt">
            <v:stroke dashstyle="dash"/>
            <v:shadow color="#868686"/>
          </v:shape>
        </w:pict>
      </w:r>
    </w:p>
    <w:p w:rsidR="007B1D50" w:rsidRPr="00C23584" w:rsidRDefault="007B1D50" w:rsidP="00C23584">
      <w:pPr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pict>
          <v:shape id="_x0000_s1035" type="#_x0000_t32" style="position:absolute;margin-left:55.55pt;margin-top:13.95pt;width:0;height:31.75pt;z-index:251651072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18.85pt;margin-top:13.35pt;width:0;height:31.75pt;z-index:251652096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257.3pt;margin-top:22.95pt;width:0;height:27.1pt;z-index:251660288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422.35pt;margin-top:13.95pt;width:0;height:31.15pt;z-index:251663360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392.65pt;margin-top:13.95pt;width:0;height:31.15pt;z-index:251662336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363.95pt;margin-top:12.6pt;width:0;height:31.15pt;z-index:251664384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177.8pt;margin-top:23.45pt;width:0;height:27.7pt;z-index:251653120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291.95pt;margin-top:23.45pt;width:0;height:26.6pt;z-index:251661312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136.4pt;margin-top:23.45pt;width:0;height:27.7pt;z-index:251654144" o:connectortype="straight">
            <v:stroke endarrow="block"/>
          </v:shape>
        </w:pict>
      </w:r>
    </w:p>
    <w:p w:rsidR="007B1D50" w:rsidRPr="00C23584" w:rsidRDefault="007B1D50" w:rsidP="00C23584">
      <w:pPr>
        <w:rPr>
          <w:rFonts w:ascii="Times New Roman" w:hAnsi="Times New Roman"/>
          <w:sz w:val="28"/>
          <w:szCs w:val="28"/>
          <w:lang w:val="uk-UA"/>
        </w:rPr>
      </w:pPr>
    </w:p>
    <w:p w:rsidR="007B1D50" w:rsidRDefault="007B1D50" w:rsidP="00C23584">
      <w:pPr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pict>
          <v:shape id="_x0000_s1044" type="#_x0000_t32" style="position:absolute;margin-left:399.95pt;margin-top:18.15pt;width:0;height:31.75pt;z-index:251668480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274.25pt;margin-top:18.15pt;width:0;height:31.75pt;z-index:251667456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151.35pt;margin-top:18.15pt;width:0;height:31.75pt;z-index:251666432" o:connectortype="straight">
            <v:stroke endarrow="block"/>
          </v:shape>
        </w:pic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noProof/>
        </w:rPr>
        <w:pict>
          <v:shape id="_x0000_s1047" type="#_x0000_t32" style="position:absolute;margin-left:30.15pt;margin-top:18.15pt;width:0;height:31.75pt;z-index:25166540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sz w:val="28"/>
          <w:szCs w:val="28"/>
          <w:lang w:val="uk-UA"/>
        </w:rPr>
        <w:t xml:space="preserve">?            ?                  ?           ?                    ?          ?                 ?         ?        ?   </w:t>
      </w:r>
    </w:p>
    <w:p w:rsidR="007B1D50" w:rsidRDefault="007B1D50" w:rsidP="00C2358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</w:p>
    <w:p w:rsidR="007B1D50" w:rsidRDefault="007B1D50" w:rsidP="00C23584">
      <w:pPr>
        <w:rPr>
          <w:rFonts w:ascii="Times New Roman" w:hAnsi="Times New Roman"/>
          <w:sz w:val="24"/>
          <w:szCs w:val="24"/>
          <w:lang w:val="uk-UA"/>
        </w:rPr>
      </w:pPr>
    </w:p>
    <w:p w:rsidR="007B1D50" w:rsidRPr="00C23584" w:rsidRDefault="007B1D50" w:rsidP="00C2358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23584">
        <w:rPr>
          <w:rFonts w:ascii="Times New Roman" w:hAnsi="Times New Roman"/>
          <w:sz w:val="24"/>
          <w:szCs w:val="24"/>
          <w:lang w:val="uk-UA"/>
        </w:rPr>
        <w:t xml:space="preserve">Приклади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Pr="00C23584">
        <w:rPr>
          <w:rFonts w:ascii="Times New Roman" w:hAnsi="Times New Roman"/>
          <w:sz w:val="24"/>
          <w:szCs w:val="24"/>
          <w:lang w:val="uk-UA"/>
        </w:rPr>
        <w:t>Приклади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Pr="00C23584">
        <w:rPr>
          <w:rFonts w:ascii="Times New Roman" w:hAnsi="Times New Roman"/>
          <w:sz w:val="24"/>
          <w:szCs w:val="24"/>
          <w:lang w:val="uk-UA"/>
        </w:rPr>
        <w:t>Приклади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Pr="00C23584">
        <w:rPr>
          <w:rFonts w:ascii="Times New Roman" w:hAnsi="Times New Roman"/>
          <w:sz w:val="24"/>
          <w:szCs w:val="24"/>
          <w:lang w:val="uk-UA"/>
        </w:rPr>
        <w:t xml:space="preserve"> Приклади</w:t>
      </w:r>
    </w:p>
    <w:p w:rsidR="007B1D50" w:rsidRDefault="007B1D50" w:rsidP="00C23584">
      <w:pPr>
        <w:rPr>
          <w:rFonts w:ascii="Times New Roman" w:hAnsi="Times New Roman"/>
          <w:sz w:val="28"/>
          <w:szCs w:val="28"/>
          <w:lang w:val="uk-UA"/>
        </w:rPr>
      </w:pPr>
    </w:p>
    <w:p w:rsidR="007B1D50" w:rsidRDefault="007B1D50" w:rsidP="003A6841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B1D50" w:rsidRDefault="007B1D50" w:rsidP="003A6841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B1D50" w:rsidRPr="00DB1C49" w:rsidRDefault="007B1D50" w:rsidP="00DB1C49">
      <w:pPr>
        <w:spacing w:after="0" w:line="240" w:lineRule="auto"/>
        <w:jc w:val="center"/>
        <w:rPr>
          <w:rFonts w:ascii="Times New Roman" w:hAnsi="Times New Roman"/>
          <w:b/>
          <w:color w:val="993300"/>
          <w:sz w:val="24"/>
          <w:szCs w:val="24"/>
          <w:lang w:val="uk-UA"/>
        </w:rPr>
      </w:pPr>
      <w:r w:rsidRPr="00DB1C49">
        <w:rPr>
          <w:rFonts w:ascii="Times New Roman" w:hAnsi="Times New Roman"/>
          <w:b/>
          <w:color w:val="993300"/>
          <w:sz w:val="24"/>
          <w:szCs w:val="24"/>
          <w:lang w:val="uk-UA"/>
        </w:rPr>
        <w:t>ІІ етап Всеукраїнської учнівської олімпіади з правознавства</w:t>
      </w:r>
    </w:p>
    <w:p w:rsidR="007B1D50" w:rsidRPr="00DB1C49" w:rsidRDefault="007B1D50" w:rsidP="00DB1C49">
      <w:pPr>
        <w:spacing w:after="0" w:line="240" w:lineRule="auto"/>
        <w:jc w:val="center"/>
        <w:rPr>
          <w:rFonts w:ascii="Times New Roman" w:hAnsi="Times New Roman"/>
          <w:b/>
          <w:color w:val="993300"/>
          <w:sz w:val="24"/>
          <w:szCs w:val="24"/>
          <w:lang w:val="uk-UA"/>
        </w:rPr>
      </w:pPr>
      <w:r w:rsidRPr="00DB1C49">
        <w:rPr>
          <w:rFonts w:ascii="Times New Roman" w:hAnsi="Times New Roman"/>
          <w:b/>
          <w:color w:val="993300"/>
          <w:sz w:val="24"/>
          <w:szCs w:val="24"/>
          <w:lang w:val="uk-UA"/>
        </w:rPr>
        <w:t>10 клас</w:t>
      </w:r>
    </w:p>
    <w:p w:rsidR="007B1D50" w:rsidRPr="005135C7" w:rsidRDefault="007B1D50" w:rsidP="00DB1C49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5135C7">
        <w:rPr>
          <w:rFonts w:ascii="Times New Roman" w:hAnsi="Times New Roman"/>
          <w:i/>
          <w:sz w:val="24"/>
          <w:szCs w:val="24"/>
          <w:lang w:val="uk-UA"/>
        </w:rPr>
        <w:t>08  грудня 2018 року</w:t>
      </w:r>
    </w:p>
    <w:p w:rsidR="007B1D50" w:rsidRPr="005135C7" w:rsidRDefault="007B1D50" w:rsidP="00DB1C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35C7">
        <w:rPr>
          <w:rFonts w:ascii="Times New Roman" w:hAnsi="Times New Roman"/>
          <w:b/>
          <w:sz w:val="24"/>
          <w:szCs w:val="24"/>
          <w:lang w:val="uk-UA"/>
        </w:rPr>
        <w:t>Завдання 1 (10 балів)</w:t>
      </w:r>
    </w:p>
    <w:p w:rsidR="007B1D50" w:rsidRPr="005135C7" w:rsidRDefault="007B1D50" w:rsidP="00DB1C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135C7">
        <w:rPr>
          <w:rFonts w:ascii="Times New Roman" w:hAnsi="Times New Roman"/>
          <w:i/>
          <w:sz w:val="24"/>
          <w:szCs w:val="24"/>
          <w:lang w:val="uk-UA"/>
        </w:rPr>
        <w:t>Дайте визначення:</w:t>
      </w:r>
    </w:p>
    <w:p w:rsidR="007B1D50" w:rsidRPr="005135C7" w:rsidRDefault="007B1D50" w:rsidP="00DB1C49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135C7">
        <w:rPr>
          <w:rFonts w:ascii="Times New Roman" w:hAnsi="Times New Roman"/>
          <w:sz w:val="24"/>
          <w:szCs w:val="24"/>
          <w:lang w:val="uk-UA"/>
        </w:rPr>
        <w:t xml:space="preserve">Громадянське суспільство –                      4)  </w:t>
      </w:r>
      <w:r w:rsidRPr="005135C7">
        <w:rPr>
          <w:rFonts w:ascii="Times New Roman" w:hAnsi="Times New Roman"/>
          <w:bCs/>
          <w:sz w:val="24"/>
          <w:szCs w:val="24"/>
          <w:lang w:val="uk-UA"/>
        </w:rPr>
        <w:t xml:space="preserve">Виборче право – </w:t>
      </w:r>
    </w:p>
    <w:p w:rsidR="007B1D50" w:rsidRPr="005135C7" w:rsidRDefault="007B1D50" w:rsidP="00DB1C49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135C7">
        <w:rPr>
          <w:rFonts w:ascii="Times New Roman" w:hAnsi="Times New Roman"/>
          <w:bCs/>
          <w:sz w:val="24"/>
          <w:szCs w:val="24"/>
          <w:lang w:val="uk-UA"/>
        </w:rPr>
        <w:t xml:space="preserve">Місцеве самоврядування –                        5)  Шлюб – </w:t>
      </w:r>
    </w:p>
    <w:p w:rsidR="007B1D50" w:rsidRPr="005135C7" w:rsidRDefault="007B1D50" w:rsidP="00DB1C49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</w:pPr>
      <w:r w:rsidRPr="005135C7">
        <w:rPr>
          <w:shd w:val="clear" w:color="auto" w:fill="FFFFFF"/>
          <w:lang w:val="uk-UA"/>
        </w:rPr>
        <w:t xml:space="preserve">Кримінальний проступок – </w:t>
      </w:r>
    </w:p>
    <w:p w:rsidR="007B1D50" w:rsidRPr="005135C7" w:rsidRDefault="007B1D50" w:rsidP="00DB1C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35C7">
        <w:rPr>
          <w:rFonts w:ascii="Times New Roman" w:hAnsi="Times New Roman"/>
          <w:b/>
          <w:sz w:val="24"/>
          <w:szCs w:val="24"/>
          <w:lang w:val="uk-UA"/>
        </w:rPr>
        <w:t>Завдання 2 (12 балів)</w:t>
      </w:r>
    </w:p>
    <w:p w:rsidR="007B1D50" w:rsidRPr="005135C7" w:rsidRDefault="007B1D50" w:rsidP="00DB1C4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135C7">
        <w:rPr>
          <w:rFonts w:ascii="Times New Roman" w:hAnsi="Times New Roman"/>
          <w:i/>
          <w:sz w:val="24"/>
          <w:szCs w:val="24"/>
          <w:lang w:val="uk-UA"/>
        </w:rPr>
        <w:t>Доповніть речення (відповідно до норм Конституції України):</w:t>
      </w:r>
    </w:p>
    <w:p w:rsidR="007B1D50" w:rsidRPr="005135C7" w:rsidRDefault="007B1D50" w:rsidP="00DB1C4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35C7">
        <w:rPr>
          <w:rFonts w:ascii="Times New Roman" w:hAnsi="Times New Roman"/>
          <w:sz w:val="24"/>
          <w:szCs w:val="24"/>
          <w:lang w:val="uk-UA"/>
        </w:rPr>
        <w:t>1) … України поширюється на всю її територію. Україна є … державою. Територія України в межах існуючого кордону є …  і … (ст. 2).</w:t>
      </w:r>
    </w:p>
    <w:p w:rsidR="007B1D50" w:rsidRPr="005135C7" w:rsidRDefault="007B1D50" w:rsidP="00DB1C4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35C7">
        <w:rPr>
          <w:rFonts w:ascii="Times New Roman" w:hAnsi="Times New Roman"/>
          <w:sz w:val="24"/>
          <w:szCs w:val="24"/>
          <w:lang w:val="uk-UA"/>
        </w:rPr>
        <w:t>2) Громадяни мають рівні … права і … та є рівними … … (ст. 24)</w:t>
      </w:r>
    </w:p>
    <w:p w:rsidR="007B1D50" w:rsidRPr="005135C7" w:rsidRDefault="007B1D50" w:rsidP="00DB1C4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35C7">
        <w:rPr>
          <w:rFonts w:ascii="Times New Roman" w:hAnsi="Times New Roman"/>
          <w:sz w:val="24"/>
          <w:szCs w:val="24"/>
          <w:lang w:val="uk-UA"/>
        </w:rPr>
        <w:t>3) Захист …, незалежності та …  …  України, шанування її державних символів є … громадян України(ст. 65) .</w:t>
      </w:r>
    </w:p>
    <w:p w:rsidR="007B1D50" w:rsidRPr="005135C7" w:rsidRDefault="007B1D50" w:rsidP="00DB1C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35C7">
        <w:rPr>
          <w:rFonts w:ascii="Times New Roman" w:hAnsi="Times New Roman"/>
          <w:b/>
          <w:sz w:val="24"/>
          <w:szCs w:val="24"/>
          <w:lang w:val="uk-UA"/>
        </w:rPr>
        <w:t xml:space="preserve">Завдання 3 (7 балів) </w:t>
      </w:r>
    </w:p>
    <w:p w:rsidR="007B1D50" w:rsidRPr="005135C7" w:rsidRDefault="007B1D50" w:rsidP="00DB1C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135C7">
        <w:rPr>
          <w:rFonts w:ascii="Times New Roman" w:hAnsi="Times New Roman"/>
          <w:i/>
          <w:sz w:val="24"/>
          <w:szCs w:val="24"/>
          <w:lang w:val="uk-UA"/>
        </w:rPr>
        <w:t>Доведіть рівність:</w:t>
      </w:r>
      <w:r w:rsidRPr="005135C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135C7">
        <w:rPr>
          <w:rFonts w:ascii="Times New Roman" w:hAnsi="Times New Roman"/>
          <w:b/>
          <w:sz w:val="24"/>
          <w:szCs w:val="24"/>
          <w:lang w:val="uk-UA"/>
        </w:rPr>
        <w:t>(Б + В) - (А + Д) = (Ж + З) – Й</w:t>
      </w:r>
      <w:r w:rsidRPr="005135C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</w:t>
      </w:r>
      <w:r w:rsidRPr="005135C7">
        <w:rPr>
          <w:rFonts w:ascii="Times New Roman" w:hAnsi="Times New Roman"/>
          <w:sz w:val="24"/>
          <w:szCs w:val="24"/>
        </w:rPr>
        <w:t xml:space="preserve">де </w:t>
      </w:r>
    </w:p>
    <w:p w:rsidR="007B1D50" w:rsidRPr="005135C7" w:rsidRDefault="007B1D50" w:rsidP="00DB1C49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135C7">
        <w:rPr>
          <w:rFonts w:ascii="Times New Roman" w:hAnsi="Times New Roman"/>
          <w:b/>
          <w:sz w:val="24"/>
          <w:szCs w:val="24"/>
        </w:rPr>
        <w:t>А</w:t>
      </w:r>
      <w:r w:rsidRPr="005135C7">
        <w:rPr>
          <w:rFonts w:ascii="Times New Roman" w:hAnsi="Times New Roman"/>
          <w:sz w:val="24"/>
          <w:szCs w:val="24"/>
        </w:rPr>
        <w:t xml:space="preserve"> – місце проживання дитини, яка досягла А років, визначається за спільною згодою батьків та самої дитини. </w:t>
      </w:r>
    </w:p>
    <w:p w:rsidR="007B1D50" w:rsidRPr="005135C7" w:rsidRDefault="007B1D50" w:rsidP="00DB1C49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135C7">
        <w:rPr>
          <w:rFonts w:ascii="Times New Roman" w:hAnsi="Times New Roman"/>
          <w:b/>
          <w:sz w:val="24"/>
          <w:szCs w:val="24"/>
        </w:rPr>
        <w:t>Б</w:t>
      </w:r>
      <w:r w:rsidRPr="005135C7">
        <w:rPr>
          <w:rFonts w:ascii="Times New Roman" w:hAnsi="Times New Roman"/>
          <w:sz w:val="24"/>
          <w:szCs w:val="24"/>
        </w:rPr>
        <w:t xml:space="preserve"> – опіка встановлюється над дитиною, яка не досягла Б років.</w:t>
      </w:r>
    </w:p>
    <w:p w:rsidR="007B1D50" w:rsidRPr="005135C7" w:rsidRDefault="007B1D50" w:rsidP="00DB1C49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135C7">
        <w:rPr>
          <w:rFonts w:ascii="Times New Roman" w:hAnsi="Times New Roman"/>
          <w:b/>
          <w:sz w:val="24"/>
          <w:szCs w:val="24"/>
        </w:rPr>
        <w:t xml:space="preserve">В </w:t>
      </w:r>
      <w:r w:rsidRPr="005135C7">
        <w:rPr>
          <w:rFonts w:ascii="Times New Roman" w:hAnsi="Times New Roman"/>
          <w:sz w:val="24"/>
          <w:szCs w:val="24"/>
        </w:rPr>
        <w:t xml:space="preserve">– піклування встановлюється над дитиною до В років </w:t>
      </w:r>
    </w:p>
    <w:p w:rsidR="007B1D50" w:rsidRPr="005135C7" w:rsidRDefault="007B1D50" w:rsidP="00DB1C49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135C7">
        <w:rPr>
          <w:rFonts w:ascii="Times New Roman" w:hAnsi="Times New Roman"/>
          <w:b/>
          <w:sz w:val="24"/>
          <w:szCs w:val="24"/>
        </w:rPr>
        <w:t>Д</w:t>
      </w:r>
      <w:r w:rsidRPr="005135C7">
        <w:rPr>
          <w:rFonts w:ascii="Times New Roman" w:hAnsi="Times New Roman"/>
          <w:sz w:val="24"/>
          <w:szCs w:val="24"/>
        </w:rPr>
        <w:t xml:space="preserve"> – дитина, яка є громадянином України, може бути усиновлена іноземцем, якщо вона перебуває не менш як Д (років) на обліку у Центрі з усиновлення дітей. </w:t>
      </w:r>
    </w:p>
    <w:p w:rsidR="007B1D50" w:rsidRPr="005135C7" w:rsidRDefault="007B1D50" w:rsidP="00DB1C49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135C7">
        <w:rPr>
          <w:rFonts w:ascii="Times New Roman" w:hAnsi="Times New Roman"/>
          <w:b/>
          <w:sz w:val="24"/>
          <w:szCs w:val="24"/>
        </w:rPr>
        <w:t xml:space="preserve">Ж </w:t>
      </w:r>
      <w:r w:rsidRPr="005135C7">
        <w:rPr>
          <w:rFonts w:ascii="Times New Roman" w:hAnsi="Times New Roman"/>
          <w:sz w:val="24"/>
          <w:szCs w:val="24"/>
        </w:rPr>
        <w:t xml:space="preserve">– особа, яка була усиновлена, має право після досягнення нею Ж років на одержання інформації щодо свого усиновлення.  </w:t>
      </w:r>
    </w:p>
    <w:p w:rsidR="007B1D50" w:rsidRPr="005135C7" w:rsidRDefault="007B1D50" w:rsidP="00DB1C49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135C7">
        <w:rPr>
          <w:rFonts w:ascii="Times New Roman" w:hAnsi="Times New Roman"/>
          <w:b/>
          <w:sz w:val="24"/>
          <w:szCs w:val="24"/>
        </w:rPr>
        <w:t>З</w:t>
      </w:r>
      <w:r w:rsidRPr="005135C7">
        <w:rPr>
          <w:rFonts w:ascii="Times New Roman" w:hAnsi="Times New Roman"/>
          <w:sz w:val="24"/>
          <w:szCs w:val="24"/>
        </w:rPr>
        <w:t xml:space="preserve"> – якщо батьки проживають окремо, місце проживання дитини, яка досягла З років, визначається нею самою. </w:t>
      </w:r>
    </w:p>
    <w:p w:rsidR="007B1D50" w:rsidRPr="005135C7" w:rsidRDefault="007B1D50" w:rsidP="00DB1C49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135C7">
        <w:rPr>
          <w:rFonts w:ascii="Times New Roman" w:hAnsi="Times New Roman"/>
          <w:b/>
          <w:sz w:val="24"/>
          <w:szCs w:val="24"/>
        </w:rPr>
        <w:t>Й</w:t>
      </w:r>
      <w:r w:rsidRPr="005135C7">
        <w:rPr>
          <w:rFonts w:ascii="Times New Roman" w:hAnsi="Times New Roman"/>
          <w:sz w:val="24"/>
          <w:szCs w:val="24"/>
        </w:rPr>
        <w:t xml:space="preserve"> – якщо усиновлюється дитина, яка не досягла Й років, службові особи при виявленні її згоди на усиновлення зобов’язані вживати заходів щодо забезпечення таємниці усиновлення від самої дитини. </w:t>
      </w:r>
    </w:p>
    <w:p w:rsidR="007B1D50" w:rsidRPr="005135C7" w:rsidRDefault="007B1D50" w:rsidP="00DB1C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35C7">
        <w:rPr>
          <w:rFonts w:ascii="Times New Roman" w:hAnsi="Times New Roman"/>
          <w:b/>
          <w:sz w:val="24"/>
          <w:szCs w:val="24"/>
          <w:lang w:val="uk-UA"/>
        </w:rPr>
        <w:t>Завдання 4 (15 балів)</w:t>
      </w:r>
    </w:p>
    <w:p w:rsidR="007B1D50" w:rsidRPr="005135C7" w:rsidRDefault="007B1D50" w:rsidP="00DB1C49">
      <w:pPr>
        <w:pStyle w:val="1"/>
        <w:tabs>
          <w:tab w:val="left" w:pos="0"/>
          <w:tab w:val="left" w:pos="284"/>
          <w:tab w:val="left" w:pos="426"/>
          <w:tab w:val="left" w:pos="619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135C7">
        <w:rPr>
          <w:rFonts w:ascii="Times New Roman" w:hAnsi="Times New Roman"/>
          <w:i/>
          <w:sz w:val="24"/>
          <w:szCs w:val="24"/>
          <w:lang w:val="uk-UA"/>
        </w:rPr>
        <w:t>Порівняйте поняття та заповніть таблицю.</w:t>
      </w:r>
      <w:r w:rsidRPr="005135C7">
        <w:rPr>
          <w:rFonts w:ascii="Times New Roman" w:hAnsi="Times New Roman"/>
          <w:i/>
          <w:sz w:val="24"/>
          <w:szCs w:val="24"/>
          <w:lang w:val="uk-UA"/>
        </w:rPr>
        <w:tab/>
      </w:r>
    </w:p>
    <w:p w:rsidR="007B1D50" w:rsidRPr="005135C7" w:rsidRDefault="007B1D50" w:rsidP="00DB1C49">
      <w:pPr>
        <w:pStyle w:val="1"/>
        <w:tabs>
          <w:tab w:val="left" w:pos="0"/>
          <w:tab w:val="left" w:pos="284"/>
          <w:tab w:val="left" w:pos="426"/>
          <w:tab w:val="left" w:pos="619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6"/>
        <w:gridCol w:w="3189"/>
        <w:gridCol w:w="3186"/>
      </w:tblGrid>
      <w:tr w:rsidR="007B1D50" w:rsidRPr="005135C7" w:rsidTr="00464801">
        <w:tc>
          <w:tcPr>
            <w:tcW w:w="3379" w:type="dxa"/>
          </w:tcPr>
          <w:p w:rsidR="007B1D50" w:rsidRPr="005135C7" w:rsidRDefault="007B1D50" w:rsidP="00464801">
            <w:pPr>
              <w:pStyle w:val="1"/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5C7">
              <w:rPr>
                <w:rFonts w:ascii="Times New Roman" w:hAnsi="Times New Roman"/>
                <w:sz w:val="24"/>
                <w:szCs w:val="24"/>
                <w:lang w:val="uk-UA"/>
              </w:rPr>
              <w:t>Критерії для порівняння</w:t>
            </w:r>
          </w:p>
        </w:tc>
        <w:tc>
          <w:tcPr>
            <w:tcW w:w="3380" w:type="dxa"/>
          </w:tcPr>
          <w:p w:rsidR="007B1D50" w:rsidRPr="005135C7" w:rsidRDefault="007B1D50" w:rsidP="00464801">
            <w:pPr>
              <w:pStyle w:val="1"/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5C7">
              <w:rPr>
                <w:rFonts w:ascii="Times New Roman" w:hAnsi="Times New Roman"/>
                <w:sz w:val="24"/>
                <w:szCs w:val="24"/>
                <w:lang w:val="uk-UA"/>
              </w:rPr>
              <w:t>Прийомна сім я</w:t>
            </w:r>
          </w:p>
        </w:tc>
        <w:tc>
          <w:tcPr>
            <w:tcW w:w="3380" w:type="dxa"/>
          </w:tcPr>
          <w:p w:rsidR="007B1D50" w:rsidRPr="005135C7" w:rsidRDefault="007B1D50" w:rsidP="00464801">
            <w:pPr>
              <w:pStyle w:val="1"/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5C7">
              <w:rPr>
                <w:rFonts w:ascii="Times New Roman" w:hAnsi="Times New Roman"/>
                <w:sz w:val="24"/>
                <w:szCs w:val="24"/>
                <w:lang w:val="uk-UA"/>
              </w:rPr>
              <w:t>Дитячий будинок сімейного типу</w:t>
            </w:r>
          </w:p>
        </w:tc>
      </w:tr>
      <w:tr w:rsidR="007B1D50" w:rsidRPr="005135C7" w:rsidTr="00464801">
        <w:tc>
          <w:tcPr>
            <w:tcW w:w="3379" w:type="dxa"/>
          </w:tcPr>
          <w:p w:rsidR="007B1D50" w:rsidRPr="005135C7" w:rsidRDefault="007B1D50" w:rsidP="00464801">
            <w:pPr>
              <w:pStyle w:val="1"/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7B1D50" w:rsidRPr="005135C7" w:rsidRDefault="007B1D50" w:rsidP="00464801">
            <w:pPr>
              <w:pStyle w:val="1"/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7B1D50" w:rsidRPr="005135C7" w:rsidRDefault="007B1D50" w:rsidP="00464801">
            <w:pPr>
              <w:pStyle w:val="1"/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B1D50" w:rsidRPr="005135C7" w:rsidTr="00464801">
        <w:tc>
          <w:tcPr>
            <w:tcW w:w="3379" w:type="dxa"/>
          </w:tcPr>
          <w:p w:rsidR="007B1D50" w:rsidRPr="005135C7" w:rsidRDefault="007B1D50" w:rsidP="00464801">
            <w:pPr>
              <w:pStyle w:val="1"/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7B1D50" w:rsidRPr="005135C7" w:rsidRDefault="007B1D50" w:rsidP="00464801">
            <w:pPr>
              <w:pStyle w:val="1"/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7B1D50" w:rsidRPr="005135C7" w:rsidRDefault="007B1D50" w:rsidP="00464801">
            <w:pPr>
              <w:pStyle w:val="1"/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B1D50" w:rsidRPr="005135C7" w:rsidRDefault="007B1D50" w:rsidP="00DB1C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"/>
          <w:szCs w:val="2"/>
          <w:lang w:val="uk-UA"/>
        </w:rPr>
      </w:pPr>
    </w:p>
    <w:p w:rsidR="007B1D50" w:rsidRPr="005135C7" w:rsidRDefault="007B1D50" w:rsidP="00DB1C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35C7">
        <w:rPr>
          <w:rFonts w:ascii="Times New Roman" w:hAnsi="Times New Roman"/>
          <w:b/>
          <w:sz w:val="24"/>
          <w:szCs w:val="24"/>
          <w:lang w:val="uk-UA"/>
        </w:rPr>
        <w:t>Завдання 5 (20 балів)</w:t>
      </w:r>
    </w:p>
    <w:p w:rsidR="007B1D50" w:rsidRPr="005135C7" w:rsidRDefault="007B1D50" w:rsidP="00DB1C49">
      <w:pPr>
        <w:pStyle w:val="rvps2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5135C7">
        <w:rPr>
          <w:i/>
          <w:lang w:val="uk-UA"/>
        </w:rPr>
        <w:t>Теоретичне питання</w:t>
      </w:r>
      <w:r w:rsidRPr="005135C7">
        <w:rPr>
          <w:b/>
          <w:lang w:val="uk-UA"/>
        </w:rPr>
        <w:t xml:space="preserve">: </w:t>
      </w:r>
      <w:r w:rsidRPr="005135C7">
        <w:rPr>
          <w:lang w:val="uk-UA"/>
        </w:rPr>
        <w:t>Назвіть історичні типи держави. На яких критеріях ґрунтується ця класифікація?</w:t>
      </w:r>
    </w:p>
    <w:p w:rsidR="007B1D50" w:rsidRPr="005135C7" w:rsidRDefault="007B1D50" w:rsidP="00DB1C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35C7">
        <w:rPr>
          <w:rFonts w:ascii="Times New Roman" w:hAnsi="Times New Roman"/>
          <w:b/>
          <w:sz w:val="24"/>
          <w:szCs w:val="24"/>
          <w:lang w:val="uk-UA"/>
        </w:rPr>
        <w:t xml:space="preserve">Завдання 6 (10 балів) </w:t>
      </w:r>
    </w:p>
    <w:p w:rsidR="007B1D50" w:rsidRPr="005135C7" w:rsidRDefault="007B1D50" w:rsidP="00DB1C49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135C7">
        <w:rPr>
          <w:rFonts w:ascii="Times New Roman" w:hAnsi="Times New Roman"/>
          <w:sz w:val="24"/>
          <w:szCs w:val="24"/>
          <w:lang w:val="uk-UA"/>
        </w:rPr>
        <w:t xml:space="preserve">П’ятнадцятирічний Данило, учень 10 класу, влаштувався на роботу до магазину «Продукти» підсобним робітником. Трудова угода була укладена в усній формі. Робочий день Данила починався з 14.00 та закінчувався о 20.00. Хлопець повинен був підносити овочі та фрукти до овочевого відділу магазину. Роботодавець трудову книжку не оформив, за роботу розраховувався щоденно готівкою.  </w:t>
      </w:r>
      <w:r w:rsidRPr="005135C7">
        <w:rPr>
          <w:rFonts w:ascii="Times New Roman" w:hAnsi="Times New Roman"/>
          <w:i/>
          <w:spacing w:val="-4"/>
          <w:sz w:val="24"/>
          <w:szCs w:val="24"/>
          <w:lang w:val="uk-UA"/>
        </w:rPr>
        <w:t>Назвіть усі випадки порушення трудового законодавства, що мали місце.</w:t>
      </w:r>
    </w:p>
    <w:p w:rsidR="007B1D50" w:rsidRPr="005135C7" w:rsidRDefault="007B1D50" w:rsidP="00DB1C4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135C7">
        <w:rPr>
          <w:rFonts w:ascii="Times New Roman" w:hAnsi="Times New Roman"/>
          <w:b/>
          <w:sz w:val="24"/>
          <w:szCs w:val="24"/>
          <w:lang w:val="uk-UA"/>
        </w:rPr>
        <w:t>Завдання 7 (15 балів)</w:t>
      </w:r>
    </w:p>
    <w:p w:rsidR="007B1D50" w:rsidRPr="005135C7" w:rsidRDefault="007B1D50" w:rsidP="00DB1C4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135C7">
        <w:rPr>
          <w:rFonts w:ascii="Times New Roman" w:hAnsi="Times New Roman"/>
          <w:i/>
          <w:sz w:val="24"/>
          <w:szCs w:val="24"/>
          <w:lang w:val="uk-UA"/>
        </w:rPr>
        <w:t xml:space="preserve">Задача. </w:t>
      </w:r>
      <w:r w:rsidRPr="005135C7">
        <w:rPr>
          <w:rFonts w:ascii="Times New Roman" w:hAnsi="Times New Roman"/>
          <w:sz w:val="24"/>
          <w:szCs w:val="24"/>
          <w:lang w:val="uk-UA"/>
        </w:rPr>
        <w:t>Анатолій під час ремонту балкона розміщував вапняний розчин рукою в гумовій рукавиці. Діти, що знаходились за парканом на території школи дражнили його. Щоб прогнати їх, чоловік махнув цією рукою в їхній бік. При цьому залишки вапняного розчину злетіли з рук і потрапили в око хлопчика Андрія, спричинивши хімічний опік очей з ураженням рогівки. За висновком судово-медичної експертизи, ці ушкодження середньої важкості.</w:t>
      </w:r>
      <w:r w:rsidRPr="005135C7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5135C7">
        <w:rPr>
          <w:rFonts w:ascii="Times New Roman" w:hAnsi="Times New Roman"/>
          <w:i/>
          <w:spacing w:val="-1"/>
          <w:sz w:val="24"/>
          <w:szCs w:val="24"/>
          <w:lang w:val="uk-UA"/>
        </w:rPr>
        <w:t>Дайте правовий аналіз ситуації.</w:t>
      </w:r>
      <w:r w:rsidRPr="005135C7">
        <w:rPr>
          <w:rFonts w:ascii="Times New Roman" w:hAnsi="Times New Roman"/>
          <w:i/>
          <w:sz w:val="24"/>
          <w:szCs w:val="24"/>
          <w:lang w:val="uk-UA"/>
        </w:rPr>
        <w:t xml:space="preserve">  Визначте форму і вид вини даного злочину?</w:t>
      </w:r>
      <w:r w:rsidRPr="005135C7">
        <w:rPr>
          <w:rFonts w:ascii="Times New Roman" w:hAnsi="Times New Roman"/>
          <w:i/>
          <w:spacing w:val="-1"/>
          <w:sz w:val="24"/>
          <w:szCs w:val="24"/>
          <w:lang w:val="uk-UA"/>
        </w:rPr>
        <w:t xml:space="preserve"> Які можуть бути наслідки для Анатолія? </w:t>
      </w:r>
      <w:r w:rsidRPr="005135C7">
        <w:rPr>
          <w:rFonts w:ascii="Times New Roman" w:hAnsi="Times New Roman"/>
          <w:i/>
          <w:sz w:val="24"/>
          <w:szCs w:val="24"/>
          <w:lang w:val="uk-UA"/>
        </w:rPr>
        <w:t>Відповідь обґрунтуйте.</w:t>
      </w:r>
    </w:p>
    <w:p w:rsidR="007B1D50" w:rsidRPr="005135C7" w:rsidRDefault="007B1D50" w:rsidP="00DB1C4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135C7">
        <w:rPr>
          <w:rFonts w:ascii="Times New Roman" w:hAnsi="Times New Roman"/>
          <w:b/>
          <w:sz w:val="24"/>
          <w:szCs w:val="24"/>
          <w:lang w:val="uk-UA"/>
        </w:rPr>
        <w:t>Завдання 8 (10 балів)</w:t>
      </w:r>
    </w:p>
    <w:p w:rsidR="007B1D50" w:rsidRPr="005135C7" w:rsidRDefault="007B1D50" w:rsidP="00DB1C4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135C7">
        <w:rPr>
          <w:rFonts w:ascii="Times New Roman" w:hAnsi="Times New Roman"/>
          <w:i/>
          <w:sz w:val="24"/>
          <w:szCs w:val="24"/>
          <w:lang w:val="uk-UA"/>
        </w:rPr>
        <w:t>Заповніть таблицю.</w:t>
      </w:r>
    </w:p>
    <w:p w:rsidR="007B1D50" w:rsidRPr="005135C7" w:rsidRDefault="007B1D50" w:rsidP="00DB1C49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5135C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785"/>
      </w:tblGrid>
      <w:tr w:rsidR="007B1D50" w:rsidRPr="005135C7" w:rsidTr="00464801">
        <w:tc>
          <w:tcPr>
            <w:tcW w:w="10011" w:type="dxa"/>
            <w:gridSpan w:val="2"/>
          </w:tcPr>
          <w:p w:rsidR="007B1D50" w:rsidRPr="005135C7" w:rsidRDefault="007B1D50" w:rsidP="004648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135C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Народовладдя - ….                                                                                              </w:t>
            </w:r>
          </w:p>
        </w:tc>
      </w:tr>
      <w:tr w:rsidR="007B1D50" w:rsidRPr="005135C7" w:rsidTr="00464801">
        <w:tc>
          <w:tcPr>
            <w:tcW w:w="5006" w:type="dxa"/>
          </w:tcPr>
          <w:p w:rsidR="007B1D50" w:rsidRPr="005135C7" w:rsidRDefault="007B1D50" w:rsidP="0046480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135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Назва форми </w:t>
            </w:r>
            <w:r w:rsidRPr="005135C7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Визначення </w:t>
            </w:r>
          </w:p>
          <w:p w:rsidR="007B1D50" w:rsidRPr="005135C7" w:rsidRDefault="007B1D50" w:rsidP="0046480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005" w:type="dxa"/>
          </w:tcPr>
          <w:p w:rsidR="007B1D50" w:rsidRPr="005135C7" w:rsidRDefault="007B1D50" w:rsidP="0046480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135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Назва форми </w:t>
            </w:r>
            <w:r w:rsidRPr="005135C7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Визначення </w:t>
            </w:r>
          </w:p>
        </w:tc>
      </w:tr>
      <w:tr w:rsidR="007B1D50" w:rsidRPr="005135C7" w:rsidTr="00464801">
        <w:tc>
          <w:tcPr>
            <w:tcW w:w="10011" w:type="dxa"/>
            <w:gridSpan w:val="2"/>
          </w:tcPr>
          <w:p w:rsidR="007B1D50" w:rsidRPr="005135C7" w:rsidRDefault="007B1D50" w:rsidP="004648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35C7">
              <w:rPr>
                <w:rFonts w:ascii="Times New Roman" w:hAnsi="Times New Roman"/>
                <w:iCs/>
                <w:sz w:val="24"/>
                <w:szCs w:val="24"/>
              </w:rPr>
              <w:t xml:space="preserve">Основні види кожної форми народовладдя: </w:t>
            </w:r>
          </w:p>
        </w:tc>
      </w:tr>
      <w:tr w:rsidR="007B1D50" w:rsidRPr="005135C7" w:rsidTr="00464801">
        <w:tc>
          <w:tcPr>
            <w:tcW w:w="5006" w:type="dxa"/>
          </w:tcPr>
          <w:p w:rsidR="007B1D50" w:rsidRPr="005135C7" w:rsidRDefault="007B1D50" w:rsidP="004648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35C7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  <w:p w:rsidR="007B1D50" w:rsidRPr="005135C7" w:rsidRDefault="007B1D50" w:rsidP="004648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35C7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  <w:p w:rsidR="007B1D50" w:rsidRPr="005135C7" w:rsidRDefault="007B1D50" w:rsidP="004648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35C7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  <w:p w:rsidR="007B1D50" w:rsidRPr="005135C7" w:rsidRDefault="007B1D50" w:rsidP="004648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35C7">
              <w:rPr>
                <w:rFonts w:ascii="Times New Roman" w:hAnsi="Times New Roman"/>
                <w:iCs/>
                <w:sz w:val="24"/>
                <w:szCs w:val="24"/>
              </w:rPr>
              <w:t xml:space="preserve">4.                                                                                    </w:t>
            </w:r>
          </w:p>
        </w:tc>
        <w:tc>
          <w:tcPr>
            <w:tcW w:w="5005" w:type="dxa"/>
          </w:tcPr>
          <w:p w:rsidR="007B1D50" w:rsidRPr="005135C7" w:rsidRDefault="007B1D50" w:rsidP="004648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35C7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  <w:p w:rsidR="007B1D50" w:rsidRPr="005135C7" w:rsidRDefault="007B1D50" w:rsidP="004648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35C7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  <w:p w:rsidR="007B1D50" w:rsidRPr="005135C7" w:rsidRDefault="007B1D50" w:rsidP="004648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B1D50" w:rsidRPr="005135C7" w:rsidRDefault="007B1D50" w:rsidP="0046480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135C7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7B1D50" w:rsidRPr="005135C7" w:rsidTr="00464801">
        <w:tc>
          <w:tcPr>
            <w:tcW w:w="10011" w:type="dxa"/>
            <w:gridSpan w:val="2"/>
          </w:tcPr>
          <w:p w:rsidR="007B1D50" w:rsidRPr="005135C7" w:rsidRDefault="007B1D50" w:rsidP="0046480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135C7">
              <w:rPr>
                <w:rFonts w:ascii="Times New Roman" w:hAnsi="Times New Roman"/>
                <w:iCs/>
                <w:sz w:val="24"/>
                <w:szCs w:val="24"/>
              </w:rPr>
              <w:t>Характеристика одного із видів народовладдя за Конституцією України</w:t>
            </w:r>
          </w:p>
        </w:tc>
      </w:tr>
      <w:tr w:rsidR="007B1D50" w:rsidRPr="005135C7" w:rsidTr="00464801">
        <w:tc>
          <w:tcPr>
            <w:tcW w:w="5006" w:type="dxa"/>
          </w:tcPr>
          <w:p w:rsidR="007B1D50" w:rsidRPr="005135C7" w:rsidRDefault="007B1D50" w:rsidP="0046480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005" w:type="dxa"/>
          </w:tcPr>
          <w:p w:rsidR="007B1D50" w:rsidRPr="005135C7" w:rsidRDefault="007B1D50" w:rsidP="0046480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</w:tr>
    </w:tbl>
    <w:p w:rsidR="007B1D50" w:rsidRPr="005135C7" w:rsidRDefault="007B1D50" w:rsidP="00DB1C49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7B1D50" w:rsidRPr="005135C7" w:rsidRDefault="007B1D50" w:rsidP="00DB1C49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7B1D50" w:rsidRPr="005135C7" w:rsidRDefault="007B1D50" w:rsidP="00DB1C49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7B1D50" w:rsidRPr="005135C7" w:rsidRDefault="007B1D50" w:rsidP="00DB1C49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7B1D50" w:rsidRPr="005135C7" w:rsidRDefault="007B1D50" w:rsidP="00DB1C4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135C7">
        <w:rPr>
          <w:rFonts w:ascii="Times New Roman" w:hAnsi="Times New Roman"/>
          <w:b/>
          <w:i/>
          <w:sz w:val="24"/>
          <w:szCs w:val="24"/>
          <w:lang w:val="uk-UA"/>
        </w:rPr>
        <w:t>Бажаємо успіхів!</w:t>
      </w:r>
    </w:p>
    <w:p w:rsidR="007B1D50" w:rsidRPr="005135C7" w:rsidRDefault="007B1D50" w:rsidP="00DB1C49">
      <w:pPr>
        <w:rPr>
          <w:rFonts w:ascii="Times New Roman" w:hAnsi="Times New Roman"/>
          <w:sz w:val="24"/>
          <w:szCs w:val="24"/>
          <w:lang w:val="uk-UA"/>
        </w:rPr>
      </w:pPr>
    </w:p>
    <w:p w:rsidR="007B1D50" w:rsidRPr="005135C7" w:rsidRDefault="007B1D50" w:rsidP="00DB1C4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7B1D50" w:rsidRPr="005135C7" w:rsidRDefault="007B1D50" w:rsidP="00DB1C49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7B1D50" w:rsidRPr="00DB1C49" w:rsidRDefault="007B1D50" w:rsidP="00DB1C4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993300"/>
          <w:sz w:val="24"/>
          <w:szCs w:val="24"/>
          <w:lang w:val="uk-UA"/>
        </w:rPr>
      </w:pPr>
      <w:r w:rsidRPr="00DB1C49">
        <w:rPr>
          <w:rFonts w:ascii="Times New Roman" w:hAnsi="Times New Roman"/>
          <w:b/>
          <w:color w:val="993300"/>
          <w:sz w:val="24"/>
          <w:szCs w:val="24"/>
          <w:lang w:val="uk-UA"/>
        </w:rPr>
        <w:t>ІІ етап Всеукраїнської учнівської олімпіади з правознавства</w:t>
      </w:r>
    </w:p>
    <w:p w:rsidR="007B1D50" w:rsidRPr="00DB1C49" w:rsidRDefault="007B1D50" w:rsidP="00DB1C4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993300"/>
          <w:sz w:val="24"/>
          <w:szCs w:val="24"/>
          <w:lang w:val="uk-UA"/>
        </w:rPr>
      </w:pPr>
      <w:r w:rsidRPr="00DB1C49">
        <w:rPr>
          <w:rFonts w:ascii="Times New Roman" w:hAnsi="Times New Roman"/>
          <w:b/>
          <w:color w:val="993300"/>
          <w:sz w:val="24"/>
          <w:szCs w:val="24"/>
          <w:lang w:val="uk-UA"/>
        </w:rPr>
        <w:t>11 клас</w:t>
      </w:r>
    </w:p>
    <w:p w:rsidR="007B1D50" w:rsidRPr="009A58E2" w:rsidRDefault="007B1D50" w:rsidP="00DB1C49">
      <w:pPr>
        <w:tabs>
          <w:tab w:val="left" w:pos="284"/>
          <w:tab w:val="left" w:pos="426"/>
        </w:tabs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9A58E2">
        <w:rPr>
          <w:rFonts w:ascii="Times New Roman" w:hAnsi="Times New Roman"/>
          <w:i/>
          <w:sz w:val="24"/>
          <w:szCs w:val="24"/>
          <w:lang w:val="uk-UA"/>
        </w:rPr>
        <w:t>08 грудня 20178року</w:t>
      </w:r>
    </w:p>
    <w:p w:rsidR="007B1D50" w:rsidRPr="009A58E2" w:rsidRDefault="007B1D50" w:rsidP="00DB1C49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B1D50" w:rsidRPr="009A58E2" w:rsidRDefault="007B1D50" w:rsidP="00DB1C49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r w:rsidRPr="009A58E2">
        <w:rPr>
          <w:rFonts w:ascii="Times New Roman" w:hAnsi="Times New Roman"/>
          <w:b/>
          <w:sz w:val="24"/>
          <w:szCs w:val="24"/>
          <w:lang w:val="uk-UA"/>
        </w:rPr>
        <w:t>Завдання 1  (10 балів)</w:t>
      </w:r>
    </w:p>
    <w:p w:rsidR="007B1D50" w:rsidRPr="009A58E2" w:rsidRDefault="007B1D50" w:rsidP="00DB1C49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A58E2">
        <w:rPr>
          <w:rFonts w:ascii="Times New Roman" w:hAnsi="Times New Roman"/>
          <w:i/>
          <w:sz w:val="24"/>
          <w:szCs w:val="24"/>
          <w:lang w:val="uk-UA"/>
        </w:rPr>
        <w:t>Дайте визначення:</w:t>
      </w:r>
    </w:p>
    <w:p w:rsidR="007B1D50" w:rsidRPr="009A58E2" w:rsidRDefault="007B1D50" w:rsidP="00DB1C49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58E2">
        <w:rPr>
          <w:rFonts w:ascii="Times New Roman" w:hAnsi="Times New Roman"/>
          <w:sz w:val="24"/>
          <w:szCs w:val="24"/>
          <w:lang w:val="uk-UA"/>
        </w:rPr>
        <w:t>Судоустрій</w:t>
      </w:r>
      <w:r w:rsidRPr="009A58E2">
        <w:rPr>
          <w:rFonts w:ascii="Times New Roman" w:hAnsi="Times New Roman"/>
          <w:sz w:val="24"/>
          <w:szCs w:val="24"/>
        </w:rPr>
        <w:t xml:space="preserve"> – </w:t>
      </w:r>
    </w:p>
    <w:p w:rsidR="007B1D50" w:rsidRPr="009A58E2" w:rsidRDefault="007B1D50" w:rsidP="00DB1C49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58E2">
        <w:rPr>
          <w:rFonts w:ascii="Times New Roman" w:hAnsi="Times New Roman"/>
          <w:sz w:val="24"/>
          <w:szCs w:val="24"/>
          <w:lang w:val="uk-UA"/>
        </w:rPr>
        <w:t>Державна служба</w:t>
      </w:r>
      <w:r w:rsidRPr="009A58E2">
        <w:rPr>
          <w:rFonts w:ascii="Times New Roman" w:hAnsi="Times New Roman"/>
          <w:sz w:val="24"/>
          <w:szCs w:val="24"/>
        </w:rPr>
        <w:t xml:space="preserve"> – </w:t>
      </w:r>
    </w:p>
    <w:p w:rsidR="007B1D50" w:rsidRPr="009A58E2" w:rsidRDefault="007B1D50" w:rsidP="00DB1C49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58E2">
        <w:rPr>
          <w:rFonts w:ascii="Times New Roman" w:hAnsi="Times New Roman"/>
          <w:sz w:val="24"/>
          <w:szCs w:val="24"/>
          <w:lang w:val="uk-UA"/>
        </w:rPr>
        <w:t>Парламентський контроль</w:t>
      </w:r>
      <w:r w:rsidRPr="009A58E2">
        <w:rPr>
          <w:rFonts w:ascii="Times New Roman" w:hAnsi="Times New Roman"/>
          <w:sz w:val="24"/>
          <w:szCs w:val="24"/>
        </w:rPr>
        <w:t xml:space="preserve"> – </w:t>
      </w:r>
    </w:p>
    <w:p w:rsidR="007B1D50" w:rsidRPr="009A58E2" w:rsidRDefault="007B1D50" w:rsidP="00DB1C49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A58E2">
        <w:rPr>
          <w:rFonts w:ascii="Times New Roman" w:hAnsi="Times New Roman"/>
          <w:sz w:val="24"/>
          <w:szCs w:val="24"/>
          <w:lang w:val="uk-UA"/>
        </w:rPr>
        <w:t xml:space="preserve">Юридична відповідальність – </w:t>
      </w:r>
    </w:p>
    <w:p w:rsidR="007B1D50" w:rsidRPr="009A58E2" w:rsidRDefault="007B1D50" w:rsidP="00DB1C49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A58E2">
        <w:rPr>
          <w:rFonts w:ascii="Times New Roman" w:hAnsi="Times New Roman"/>
          <w:sz w:val="24"/>
          <w:szCs w:val="24"/>
          <w:lang w:val="uk-UA"/>
        </w:rPr>
        <w:t>Закон –</w:t>
      </w:r>
    </w:p>
    <w:p w:rsidR="007B1D50" w:rsidRPr="009A58E2" w:rsidRDefault="007B1D50" w:rsidP="00DB1C49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B1D50" w:rsidRPr="009A58E2" w:rsidRDefault="007B1D50" w:rsidP="00DB1C49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A58E2">
        <w:rPr>
          <w:rFonts w:ascii="Times New Roman" w:hAnsi="Times New Roman"/>
          <w:b/>
          <w:sz w:val="24"/>
          <w:szCs w:val="24"/>
          <w:lang w:val="uk-UA"/>
        </w:rPr>
        <w:t>Завдання 2 (6 балів)</w:t>
      </w:r>
    </w:p>
    <w:p w:rsidR="007B1D50" w:rsidRPr="009A58E2" w:rsidRDefault="007B1D50" w:rsidP="00DB1C4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A58E2">
        <w:rPr>
          <w:rFonts w:ascii="Times New Roman" w:hAnsi="Times New Roman"/>
          <w:i/>
          <w:sz w:val="24"/>
          <w:szCs w:val="24"/>
          <w:lang w:val="uk-UA"/>
        </w:rPr>
        <w:t>Доповніть речення (відповідно до норм Конституції України):</w:t>
      </w:r>
    </w:p>
    <w:p w:rsidR="007B1D50" w:rsidRPr="009A58E2" w:rsidRDefault="007B1D50" w:rsidP="00DB1C49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A58E2">
        <w:rPr>
          <w:rFonts w:ascii="Times New Roman" w:hAnsi="Times New Roman"/>
          <w:sz w:val="24"/>
          <w:szCs w:val="24"/>
        </w:rPr>
        <w:t>У разі дострокового припинення повноважень Президента України вибори Президента України проводяться в період</w:t>
      </w:r>
      <w:r w:rsidRPr="009A58E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A58E2">
        <w:rPr>
          <w:rFonts w:ascii="Times New Roman" w:hAnsi="Times New Roman"/>
          <w:sz w:val="24"/>
          <w:szCs w:val="24"/>
        </w:rPr>
        <w:t>… днів з дня припинення</w:t>
      </w:r>
      <w:r w:rsidRPr="009A58E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A58E2">
        <w:rPr>
          <w:rFonts w:ascii="Times New Roman" w:hAnsi="Times New Roman"/>
          <w:sz w:val="24"/>
          <w:szCs w:val="24"/>
        </w:rPr>
        <w:t>повноважень</w:t>
      </w:r>
      <w:r w:rsidRPr="009A58E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A58E2">
        <w:rPr>
          <w:rFonts w:ascii="Times New Roman" w:hAnsi="Times New Roman"/>
          <w:sz w:val="24"/>
          <w:szCs w:val="24"/>
        </w:rPr>
        <w:t xml:space="preserve"> </w:t>
      </w:r>
      <w:r w:rsidRPr="009A58E2">
        <w:rPr>
          <w:rFonts w:ascii="Times New Roman" w:hAnsi="Times New Roman"/>
          <w:sz w:val="24"/>
          <w:szCs w:val="24"/>
          <w:lang w:val="uk-UA"/>
        </w:rPr>
        <w:t>(ст. 103).</w:t>
      </w:r>
    </w:p>
    <w:p w:rsidR="007B1D50" w:rsidRPr="009A58E2" w:rsidRDefault="007B1D50" w:rsidP="00DB1C4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A58E2">
        <w:rPr>
          <w:rFonts w:ascii="Times New Roman" w:hAnsi="Times New Roman"/>
          <w:sz w:val="24"/>
          <w:szCs w:val="24"/>
        </w:rPr>
        <w:t>Виключно …</w:t>
      </w:r>
      <w:r w:rsidRPr="009A58E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A58E2">
        <w:rPr>
          <w:rFonts w:ascii="Times New Roman" w:hAnsi="Times New Roman"/>
          <w:sz w:val="24"/>
          <w:szCs w:val="24"/>
        </w:rPr>
        <w:t>здійснює представництво іншої особи в суді, а також захист від кримінального обвинувачення</w:t>
      </w:r>
      <w:r w:rsidRPr="009A58E2">
        <w:rPr>
          <w:rFonts w:ascii="Times New Roman" w:hAnsi="Times New Roman"/>
          <w:sz w:val="24"/>
          <w:szCs w:val="24"/>
          <w:lang w:val="uk-UA"/>
        </w:rPr>
        <w:t xml:space="preserve"> (ст. 131-2).</w:t>
      </w:r>
    </w:p>
    <w:p w:rsidR="007B1D50" w:rsidRPr="009A58E2" w:rsidRDefault="007B1D50" w:rsidP="00DB1C4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A58E2">
        <w:rPr>
          <w:rFonts w:ascii="Times New Roman" w:hAnsi="Times New Roman"/>
          <w:sz w:val="24"/>
          <w:szCs w:val="24"/>
        </w:rPr>
        <w:t>Строк повноважень Генерального прокурора становить …</w:t>
      </w:r>
      <w:r w:rsidRPr="009A58E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A58E2">
        <w:rPr>
          <w:rFonts w:ascii="Times New Roman" w:hAnsi="Times New Roman"/>
          <w:sz w:val="24"/>
          <w:szCs w:val="24"/>
        </w:rPr>
        <w:t>років. Одна й та ж особа не може обіймати посаду Генерального прокурора …</w:t>
      </w:r>
      <w:r w:rsidRPr="009A58E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A58E2">
        <w:rPr>
          <w:rFonts w:ascii="Times New Roman" w:hAnsi="Times New Roman"/>
          <w:sz w:val="24"/>
          <w:szCs w:val="24"/>
        </w:rPr>
        <w:t xml:space="preserve">строки поспіль </w:t>
      </w:r>
      <w:r w:rsidRPr="009A58E2">
        <w:rPr>
          <w:rFonts w:ascii="Times New Roman" w:hAnsi="Times New Roman"/>
          <w:sz w:val="24"/>
          <w:szCs w:val="24"/>
          <w:lang w:val="uk-UA"/>
        </w:rPr>
        <w:t>(ст. 131-1).</w:t>
      </w:r>
    </w:p>
    <w:p w:rsidR="007B1D50" w:rsidRPr="009A58E2" w:rsidRDefault="007B1D50" w:rsidP="00DB1C4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A58E2">
        <w:rPr>
          <w:rFonts w:ascii="Times New Roman" w:hAnsi="Times New Roman"/>
          <w:sz w:val="24"/>
          <w:szCs w:val="24"/>
          <w:lang w:val="uk-UA"/>
        </w:rPr>
        <w:t>На посаду судді може бути призначений громадянин України, не молодший … та не старший … років (ст. 127).</w:t>
      </w:r>
    </w:p>
    <w:p w:rsidR="007B1D50" w:rsidRPr="009A58E2" w:rsidRDefault="007B1D50" w:rsidP="00DB1C49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A58E2">
        <w:rPr>
          <w:rFonts w:ascii="Times New Roman" w:hAnsi="Times New Roman"/>
          <w:b/>
          <w:sz w:val="24"/>
          <w:szCs w:val="24"/>
          <w:lang w:val="uk-UA"/>
        </w:rPr>
        <w:t>Завдання 3  (9 балів)</w:t>
      </w:r>
    </w:p>
    <w:p w:rsidR="007B1D50" w:rsidRPr="009A58E2" w:rsidRDefault="007B1D50" w:rsidP="00DB1C49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A58E2">
        <w:rPr>
          <w:rFonts w:ascii="Times New Roman" w:hAnsi="Times New Roman"/>
          <w:i/>
          <w:sz w:val="24"/>
          <w:szCs w:val="24"/>
        </w:rPr>
        <w:t>Доведіть рівність</w:t>
      </w:r>
      <w:r w:rsidRPr="009A58E2">
        <w:rPr>
          <w:rFonts w:ascii="Times New Roman" w:hAnsi="Times New Roman"/>
          <w:b/>
          <w:i/>
          <w:sz w:val="24"/>
          <w:szCs w:val="24"/>
        </w:rPr>
        <w:t>:</w:t>
      </w:r>
      <w:r w:rsidRPr="009A58E2">
        <w:rPr>
          <w:rFonts w:ascii="Times New Roman" w:hAnsi="Times New Roman"/>
          <w:b/>
          <w:sz w:val="24"/>
          <w:szCs w:val="24"/>
        </w:rPr>
        <w:t xml:space="preserve"> (А + Б) : В - Г + Ґ = Д : Ж + З + Й</w:t>
      </w:r>
      <w:r w:rsidRPr="009A58E2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9A58E2">
        <w:rPr>
          <w:rFonts w:ascii="Times New Roman" w:hAnsi="Times New Roman"/>
          <w:sz w:val="24"/>
          <w:szCs w:val="24"/>
        </w:rPr>
        <w:t xml:space="preserve">де </w:t>
      </w:r>
    </w:p>
    <w:p w:rsidR="007B1D50" w:rsidRPr="009A58E2" w:rsidRDefault="007B1D50" w:rsidP="00DB1C49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A58E2">
        <w:rPr>
          <w:rFonts w:ascii="Times New Roman" w:hAnsi="Times New Roman"/>
          <w:b/>
          <w:sz w:val="24"/>
          <w:szCs w:val="24"/>
        </w:rPr>
        <w:t>А</w:t>
      </w:r>
      <w:r w:rsidRPr="009A58E2">
        <w:rPr>
          <w:rFonts w:ascii="Times New Roman" w:hAnsi="Times New Roman"/>
          <w:sz w:val="24"/>
          <w:szCs w:val="24"/>
        </w:rPr>
        <w:t xml:space="preserve"> – шлюбний вік для жінок встановлюється у А років.  </w:t>
      </w:r>
    </w:p>
    <w:p w:rsidR="007B1D50" w:rsidRPr="009A58E2" w:rsidRDefault="007B1D50" w:rsidP="00DB1C49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A58E2">
        <w:rPr>
          <w:rFonts w:ascii="Times New Roman" w:hAnsi="Times New Roman"/>
          <w:b/>
          <w:sz w:val="24"/>
          <w:szCs w:val="24"/>
        </w:rPr>
        <w:t>Б</w:t>
      </w:r>
      <w:r w:rsidRPr="009A58E2">
        <w:rPr>
          <w:rFonts w:ascii="Times New Roman" w:hAnsi="Times New Roman"/>
          <w:sz w:val="24"/>
          <w:szCs w:val="24"/>
        </w:rPr>
        <w:t xml:space="preserve"> - </w:t>
      </w:r>
      <w:r w:rsidRPr="009A58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дитині може бути дано не більше Б імен, якщо інше не випливає із звичаю національної меншини, до якої належать мати і (або) батько.</w:t>
      </w:r>
    </w:p>
    <w:p w:rsidR="007B1D50" w:rsidRPr="009A58E2" w:rsidRDefault="007B1D50" w:rsidP="00DB1C49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9A58E2">
        <w:rPr>
          <w:rFonts w:ascii="Times New Roman" w:hAnsi="Times New Roman"/>
          <w:b/>
          <w:sz w:val="24"/>
          <w:szCs w:val="24"/>
        </w:rPr>
        <w:t>В</w:t>
      </w:r>
      <w:r w:rsidRPr="009A58E2">
        <w:rPr>
          <w:rFonts w:ascii="Times New Roman" w:hAnsi="Times New Roman"/>
          <w:sz w:val="24"/>
          <w:szCs w:val="24"/>
        </w:rPr>
        <w:t xml:space="preserve"> - якщо на момент розірвання шлюбу жінці, чоловікові до досягнення встановленого законом пенсійного віку залишилося не більш як В років, вона, він матимуть право на утримання від колишнього чоловіка, жінки після досягнення цього пенсійного віку, за умови, що у шлюбі вони спільно проживали не менш як десять років. </w:t>
      </w:r>
    </w:p>
    <w:p w:rsidR="007B1D50" w:rsidRPr="009A58E2" w:rsidRDefault="007B1D50" w:rsidP="00DB1C49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9A58E2">
        <w:rPr>
          <w:rFonts w:ascii="Times New Roman" w:hAnsi="Times New Roman"/>
          <w:b/>
          <w:sz w:val="24"/>
          <w:szCs w:val="24"/>
          <w:lang w:val="uk-UA"/>
        </w:rPr>
        <w:t>Г</w:t>
      </w:r>
      <w:r w:rsidRPr="009A58E2">
        <w:rPr>
          <w:rFonts w:ascii="Times New Roman" w:hAnsi="Times New Roman"/>
          <w:sz w:val="24"/>
          <w:szCs w:val="24"/>
          <w:lang w:val="uk-UA"/>
        </w:rPr>
        <w:t xml:space="preserve"> – при укладенні шлюбу наречені мають право приєднати до свого прізвища прізвище нареченого, нареченої; подвійне прізвище не може бути складеним більш як із Г (кількість) прізвищ, якщо інше не випливає із звичаю національної меншини, до якої належить наречена і (або) наречений. </w:t>
      </w:r>
    </w:p>
    <w:p w:rsidR="007B1D50" w:rsidRPr="009A58E2" w:rsidRDefault="007B1D50" w:rsidP="00DB1C49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9A58E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A58E2">
        <w:rPr>
          <w:rFonts w:ascii="Times New Roman" w:hAnsi="Times New Roman"/>
          <w:b/>
          <w:sz w:val="24"/>
          <w:szCs w:val="24"/>
          <w:lang w:val="uk-UA"/>
        </w:rPr>
        <w:t xml:space="preserve">Ґ </w:t>
      </w:r>
      <w:r w:rsidRPr="009A58E2">
        <w:rPr>
          <w:rFonts w:ascii="Times New Roman" w:hAnsi="Times New Roman"/>
          <w:sz w:val="24"/>
          <w:szCs w:val="24"/>
          <w:lang w:val="uk-UA"/>
        </w:rPr>
        <w:t xml:space="preserve">- шлюб реєструється після спливу Ґ (місяців) від дня подання особами заяви про реєстрацію шлюбу. </w:t>
      </w:r>
    </w:p>
    <w:p w:rsidR="007B1D50" w:rsidRPr="009A58E2" w:rsidRDefault="007B1D50" w:rsidP="00DB1C49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A58E2">
        <w:rPr>
          <w:rFonts w:ascii="Times New Roman" w:hAnsi="Times New Roman"/>
          <w:b/>
          <w:sz w:val="24"/>
          <w:szCs w:val="24"/>
        </w:rPr>
        <w:t xml:space="preserve">Д </w:t>
      </w:r>
      <w:r w:rsidRPr="009A58E2">
        <w:rPr>
          <w:rFonts w:ascii="Times New Roman" w:hAnsi="Times New Roman"/>
          <w:sz w:val="24"/>
          <w:szCs w:val="24"/>
        </w:rPr>
        <w:t xml:space="preserve">- малолітньою вважається дитина до досягнення нею Д років. </w:t>
      </w:r>
    </w:p>
    <w:p w:rsidR="007B1D50" w:rsidRPr="009A58E2" w:rsidRDefault="007B1D50" w:rsidP="00DB1C49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9A58E2">
        <w:rPr>
          <w:rFonts w:ascii="Times New Roman" w:hAnsi="Times New Roman"/>
          <w:b/>
          <w:sz w:val="24"/>
          <w:szCs w:val="24"/>
        </w:rPr>
        <w:t>Ж</w:t>
      </w:r>
      <w:r w:rsidRPr="009A58E2">
        <w:rPr>
          <w:rFonts w:ascii="Times New Roman" w:hAnsi="Times New Roman"/>
          <w:sz w:val="24"/>
          <w:szCs w:val="24"/>
        </w:rPr>
        <w:t xml:space="preserve"> - у разі зміни прізвища обома батьками прізвище дитини, яка досягла Ж років, змінюється за її згодою. </w:t>
      </w:r>
    </w:p>
    <w:p w:rsidR="007B1D50" w:rsidRPr="009A58E2" w:rsidRDefault="007B1D50" w:rsidP="00DB1C49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9A58E2"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Pr="009A58E2">
        <w:rPr>
          <w:rFonts w:ascii="Times New Roman" w:hAnsi="Times New Roman"/>
          <w:sz w:val="24"/>
          <w:szCs w:val="24"/>
          <w:lang w:val="uk-UA"/>
        </w:rPr>
        <w:t xml:space="preserve">- якщо реєстрація шлюбу у визначений день не відбулася, заява про реєстрацію шлюбу втрачає чинність після спливу З місяців від дня її подання. </w:t>
      </w:r>
    </w:p>
    <w:p w:rsidR="007B1D50" w:rsidRPr="009A58E2" w:rsidRDefault="007B1D50" w:rsidP="00DB1C4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9A58E2">
        <w:rPr>
          <w:rFonts w:ascii="Times New Roman" w:hAnsi="Times New Roman"/>
          <w:b/>
          <w:sz w:val="24"/>
          <w:szCs w:val="24"/>
          <w:lang w:val="uk-UA"/>
        </w:rPr>
        <w:t xml:space="preserve">Й </w:t>
      </w:r>
      <w:r w:rsidRPr="009A58E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9A58E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якщо стягуються аліменти на Й і більше дітей, суд визначає єдину частку від заробітку (доходу) матері, батька на їх утримання, яка буде стягуватися до досягнення найстаршою дитиною повноліття.</w:t>
      </w:r>
    </w:p>
    <w:p w:rsidR="007B1D50" w:rsidRPr="009A58E2" w:rsidRDefault="007B1D50" w:rsidP="00DB1C49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7B1D50" w:rsidRPr="009A58E2" w:rsidRDefault="007B1D50" w:rsidP="00DB1C49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A58E2">
        <w:rPr>
          <w:rFonts w:ascii="Times New Roman" w:hAnsi="Times New Roman"/>
          <w:b/>
          <w:sz w:val="24"/>
          <w:szCs w:val="24"/>
          <w:lang w:val="uk-UA"/>
        </w:rPr>
        <w:t>Завдання 4   (15 балів)</w:t>
      </w:r>
    </w:p>
    <w:p w:rsidR="007B1D50" w:rsidRPr="009A58E2" w:rsidRDefault="007B1D50" w:rsidP="00DB1C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A58E2">
        <w:rPr>
          <w:rFonts w:ascii="Times New Roman" w:hAnsi="Times New Roman"/>
          <w:sz w:val="24"/>
          <w:szCs w:val="24"/>
          <w:lang w:val="uk-UA"/>
        </w:rPr>
        <w:t xml:space="preserve">Назвіть 5 дефініцій, які є базовими для  теми «Адміністративна відповідальність». </w:t>
      </w:r>
      <w:r w:rsidRPr="009A58E2">
        <w:rPr>
          <w:rFonts w:ascii="Times New Roman" w:hAnsi="Times New Roman"/>
          <w:sz w:val="24"/>
          <w:szCs w:val="24"/>
        </w:rPr>
        <w:t>Змоделюйте  юридичну ситуацію з використанням даних понять, сформулюйте до неї питання.</w:t>
      </w:r>
    </w:p>
    <w:p w:rsidR="007B1D50" w:rsidRPr="009A58E2" w:rsidRDefault="007B1D50" w:rsidP="00DB1C49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A58E2">
        <w:rPr>
          <w:rFonts w:ascii="Times New Roman" w:hAnsi="Times New Roman"/>
          <w:b/>
          <w:sz w:val="24"/>
          <w:szCs w:val="24"/>
          <w:lang w:val="uk-UA"/>
        </w:rPr>
        <w:t>Завдання 5  (15 балів)</w:t>
      </w:r>
    </w:p>
    <w:p w:rsidR="007B1D50" w:rsidRPr="009A58E2" w:rsidRDefault="007B1D50" w:rsidP="00DB1C49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rPr>
          <w:noProof w:val="0"/>
          <w:color w:val="000000"/>
          <w:sz w:val="24"/>
          <w:szCs w:val="24"/>
          <w:lang w:val="uk-UA" w:eastAsia="uk-UA"/>
        </w:rPr>
      </w:pPr>
      <w:r w:rsidRPr="009A58E2">
        <w:rPr>
          <w:i/>
          <w:noProof w:val="0"/>
          <w:color w:val="000000"/>
          <w:sz w:val="24"/>
          <w:szCs w:val="24"/>
          <w:lang w:val="uk-UA"/>
        </w:rPr>
        <w:t>Теоретичне питання</w:t>
      </w:r>
      <w:r w:rsidRPr="009A58E2">
        <w:rPr>
          <w:b/>
          <w:noProof w:val="0"/>
          <w:color w:val="000000"/>
          <w:sz w:val="24"/>
          <w:szCs w:val="24"/>
          <w:lang w:val="uk-UA"/>
        </w:rPr>
        <w:t xml:space="preserve">: </w:t>
      </w:r>
      <w:r w:rsidRPr="009A58E2">
        <w:rPr>
          <w:noProof w:val="0"/>
          <w:color w:val="000000"/>
          <w:sz w:val="24"/>
          <w:szCs w:val="24"/>
          <w:lang w:val="uk-UA"/>
        </w:rPr>
        <w:t xml:space="preserve">Охарактеризуйте правові особливості працевлаштування неповнолітніх в Україні. Висловіть думку щодо того, чи повною мірою забезпечено трудовим законодавством захист прав працівника. </w:t>
      </w:r>
    </w:p>
    <w:p w:rsidR="007B1D50" w:rsidRPr="009A58E2" w:rsidRDefault="007B1D50" w:rsidP="00DB1C49">
      <w:pPr>
        <w:pStyle w:val="rvps2"/>
        <w:shd w:val="clear" w:color="auto" w:fill="FFFFFF"/>
        <w:tabs>
          <w:tab w:val="left" w:pos="284"/>
          <w:tab w:val="left" w:pos="426"/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FF0000"/>
          <w:lang w:val="uk-UA"/>
        </w:rPr>
      </w:pPr>
    </w:p>
    <w:p w:rsidR="007B1D50" w:rsidRPr="009A58E2" w:rsidRDefault="007B1D50" w:rsidP="00DB1C49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A58E2">
        <w:rPr>
          <w:rFonts w:ascii="Times New Roman" w:hAnsi="Times New Roman"/>
          <w:b/>
          <w:sz w:val="24"/>
          <w:szCs w:val="24"/>
          <w:lang w:val="uk-UA"/>
        </w:rPr>
        <w:t>Завдання 6  (12 балів)</w:t>
      </w:r>
    </w:p>
    <w:p w:rsidR="007B1D50" w:rsidRPr="009A58E2" w:rsidRDefault="007B1D50" w:rsidP="00DB1C49">
      <w:pPr>
        <w:pStyle w:val="NormalWeb"/>
        <w:spacing w:before="0" w:beforeAutospacing="0" w:after="0" w:afterAutospacing="0"/>
        <w:jc w:val="both"/>
        <w:rPr>
          <w:bCs/>
          <w:color w:val="000000"/>
          <w:lang w:val="uk-UA"/>
        </w:rPr>
      </w:pPr>
      <w:r w:rsidRPr="009A58E2">
        <w:rPr>
          <w:bCs/>
          <w:i/>
          <w:color w:val="000000"/>
          <w:lang w:val="uk-UA"/>
        </w:rPr>
        <w:t xml:space="preserve">Встановіть відмінність між: </w:t>
      </w:r>
      <w:r w:rsidRPr="009A58E2">
        <w:rPr>
          <w:bCs/>
          <w:color w:val="000000"/>
          <w:lang w:val="uk-UA"/>
        </w:rPr>
        <w:t xml:space="preserve">Внесенням змін до Конституції України та внесенням змін до законів України </w:t>
      </w:r>
      <w:r w:rsidRPr="009A58E2">
        <w:rPr>
          <w:bCs/>
          <w:i/>
          <w:color w:val="000000"/>
          <w:lang w:val="uk-UA"/>
        </w:rPr>
        <w:t>(не менше 3-х порівнянь).</w:t>
      </w:r>
      <w:r w:rsidRPr="009A58E2">
        <w:rPr>
          <w:lang w:val="uk-UA"/>
        </w:rPr>
        <w:br/>
      </w:r>
    </w:p>
    <w:p w:rsidR="007B1D50" w:rsidRPr="009A58E2" w:rsidRDefault="007B1D50" w:rsidP="00DB1C4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9A58E2">
        <w:rPr>
          <w:rFonts w:ascii="Times New Roman" w:hAnsi="Times New Roman"/>
          <w:b/>
          <w:sz w:val="24"/>
          <w:szCs w:val="24"/>
          <w:lang w:val="uk-UA"/>
        </w:rPr>
        <w:t>Завдання 7  (20 балів)</w:t>
      </w:r>
    </w:p>
    <w:p w:rsidR="007B1D50" w:rsidRPr="009A58E2" w:rsidRDefault="007B1D50" w:rsidP="00DB1C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A58E2">
        <w:rPr>
          <w:rFonts w:ascii="Times New Roman" w:hAnsi="Times New Roman"/>
          <w:i/>
          <w:sz w:val="24"/>
          <w:szCs w:val="24"/>
          <w:lang w:val="uk-UA"/>
        </w:rPr>
        <w:t>Задача</w:t>
      </w:r>
      <w:r w:rsidRPr="009A58E2">
        <w:rPr>
          <w:rFonts w:ascii="Times New Roman" w:hAnsi="Times New Roman"/>
          <w:b/>
          <w:sz w:val="24"/>
          <w:szCs w:val="24"/>
          <w:lang w:val="uk-UA"/>
        </w:rPr>
        <w:t xml:space="preserve">.  </w:t>
      </w:r>
      <w:r w:rsidRPr="009A58E2">
        <w:rPr>
          <w:rFonts w:ascii="Times New Roman" w:hAnsi="Times New Roman"/>
          <w:sz w:val="24"/>
          <w:szCs w:val="24"/>
          <w:lang w:val="uk-UA"/>
        </w:rPr>
        <w:t>Громадянин</w:t>
      </w:r>
      <w:r w:rsidRPr="009A58E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A58E2">
        <w:rPr>
          <w:rFonts w:ascii="Times New Roman" w:hAnsi="Times New Roman"/>
          <w:sz w:val="24"/>
          <w:szCs w:val="24"/>
          <w:lang w:val="uk-UA"/>
        </w:rPr>
        <w:t xml:space="preserve">Лебеденко прийшов додому до громадянина Бабіна і почав вимагати від нього повернення боргу у сумі 2000 грн. На цій підставі між ними виникла сварка, що перейшла у бійку, під час якої Лебеденко наносив потерпілому удари пляшкою, руками і ногами по голові та інших частинах тіла. Коли Бабін впав на підлогу і знепритомнів, Лебеденко скористався його безпорадним станом, обшукав кишені його одягу і забрав гроші, що там були. Від отриманих ушкоджень Бабін помер. Слідчий кваліфікував скоєне за п. 6 ч. 2 ст. 115 ККУ як вбивство з корисливих мотивів. </w:t>
      </w:r>
      <w:r w:rsidRPr="009A58E2">
        <w:rPr>
          <w:rFonts w:ascii="Times New Roman" w:hAnsi="Times New Roman"/>
          <w:i/>
          <w:sz w:val="24"/>
          <w:szCs w:val="24"/>
          <w:lang w:val="uk-UA"/>
        </w:rPr>
        <w:t>Визначте, чи правильна така кваліфікація? Відповідь обґрунтуйте.</w:t>
      </w:r>
    </w:p>
    <w:p w:rsidR="007B1D50" w:rsidRPr="009A58E2" w:rsidRDefault="007B1D50" w:rsidP="00DB1C4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7B1D50" w:rsidRPr="009A58E2" w:rsidRDefault="007B1D50" w:rsidP="00DB1C49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A58E2">
        <w:rPr>
          <w:rFonts w:ascii="Times New Roman" w:hAnsi="Times New Roman"/>
          <w:b/>
          <w:sz w:val="24"/>
          <w:szCs w:val="24"/>
          <w:lang w:val="uk-UA"/>
        </w:rPr>
        <w:t>Завдання 8  (15 балів)</w:t>
      </w:r>
    </w:p>
    <w:bookmarkEnd w:id="0"/>
    <w:p w:rsidR="007B1D50" w:rsidRPr="009A58E2" w:rsidRDefault="007B1D50" w:rsidP="00DB1C49">
      <w:pPr>
        <w:pStyle w:val="NormalWeb"/>
        <w:spacing w:before="0" w:beforeAutospacing="0" w:after="0" w:afterAutospacing="0"/>
        <w:rPr>
          <w:color w:val="FF0000"/>
          <w:lang w:val="uk-UA"/>
        </w:rPr>
      </w:pPr>
      <w:r w:rsidRPr="009A58E2">
        <w:rPr>
          <w:bCs/>
          <w:i/>
          <w:color w:val="000000"/>
          <w:lang w:val="uk-UA"/>
        </w:rPr>
        <w:t xml:space="preserve"> </w:t>
      </w:r>
      <w:r w:rsidRPr="009A58E2">
        <w:rPr>
          <w:i/>
          <w:color w:val="000000"/>
          <w:lang w:val="uk-UA"/>
        </w:rPr>
        <w:t>Складіть схему</w:t>
      </w:r>
      <w:r w:rsidRPr="009A58E2">
        <w:rPr>
          <w:color w:val="000000"/>
          <w:lang w:val="uk-UA"/>
        </w:rPr>
        <w:t xml:space="preserve"> «Система місцевого самоврядування в Україні».</w:t>
      </w:r>
    </w:p>
    <w:p w:rsidR="007B1D50" w:rsidRPr="00423F30" w:rsidRDefault="007B1D50" w:rsidP="00DB1C4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B1D50" w:rsidRPr="005135C7" w:rsidRDefault="007B1D50" w:rsidP="00DB1C4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B1D50" w:rsidRPr="00C23584" w:rsidRDefault="007B1D50" w:rsidP="00C23584">
      <w:pPr>
        <w:rPr>
          <w:rFonts w:ascii="Times New Roman" w:hAnsi="Times New Roman"/>
          <w:sz w:val="28"/>
          <w:szCs w:val="28"/>
          <w:lang w:val="uk-UA"/>
        </w:rPr>
      </w:pPr>
    </w:p>
    <w:sectPr w:rsidR="007B1D50" w:rsidRPr="00C23584" w:rsidSect="00FE006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E16DC"/>
    <w:multiLevelType w:val="hybridMultilevel"/>
    <w:tmpl w:val="38081C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DB01F1"/>
    <w:multiLevelType w:val="hybridMultilevel"/>
    <w:tmpl w:val="4B068638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6370084E"/>
    <w:multiLevelType w:val="hybridMultilevel"/>
    <w:tmpl w:val="EB909F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3C0951"/>
    <w:multiLevelType w:val="hybridMultilevel"/>
    <w:tmpl w:val="18FE38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0B4"/>
    <w:rsid w:val="000553FA"/>
    <w:rsid w:val="00072738"/>
    <w:rsid w:val="00083BCB"/>
    <w:rsid w:val="000D11F9"/>
    <w:rsid w:val="00122D0A"/>
    <w:rsid w:val="00173A3C"/>
    <w:rsid w:val="00197367"/>
    <w:rsid w:val="001A6D11"/>
    <w:rsid w:val="001E50B4"/>
    <w:rsid w:val="0022121A"/>
    <w:rsid w:val="00225E09"/>
    <w:rsid w:val="002622D8"/>
    <w:rsid w:val="002775D7"/>
    <w:rsid w:val="0029095A"/>
    <w:rsid w:val="00295728"/>
    <w:rsid w:val="002A3C37"/>
    <w:rsid w:val="00341D72"/>
    <w:rsid w:val="00347D3E"/>
    <w:rsid w:val="00374E50"/>
    <w:rsid w:val="0038346C"/>
    <w:rsid w:val="00391583"/>
    <w:rsid w:val="003A6841"/>
    <w:rsid w:val="003B1F67"/>
    <w:rsid w:val="003C769D"/>
    <w:rsid w:val="003D63F2"/>
    <w:rsid w:val="00404B45"/>
    <w:rsid w:val="00423F30"/>
    <w:rsid w:val="00464801"/>
    <w:rsid w:val="00470A5C"/>
    <w:rsid w:val="00472503"/>
    <w:rsid w:val="00475AF1"/>
    <w:rsid w:val="00497A48"/>
    <w:rsid w:val="004B745C"/>
    <w:rsid w:val="004C0318"/>
    <w:rsid w:val="005135C7"/>
    <w:rsid w:val="00547403"/>
    <w:rsid w:val="00594A37"/>
    <w:rsid w:val="005A29E7"/>
    <w:rsid w:val="005D37A9"/>
    <w:rsid w:val="005F7AB0"/>
    <w:rsid w:val="006B75A8"/>
    <w:rsid w:val="0072020E"/>
    <w:rsid w:val="007A65FD"/>
    <w:rsid w:val="007B1D50"/>
    <w:rsid w:val="008051F9"/>
    <w:rsid w:val="00806916"/>
    <w:rsid w:val="00867351"/>
    <w:rsid w:val="00891207"/>
    <w:rsid w:val="008B52A6"/>
    <w:rsid w:val="008C5D11"/>
    <w:rsid w:val="008D21B2"/>
    <w:rsid w:val="00914105"/>
    <w:rsid w:val="00921881"/>
    <w:rsid w:val="0092404B"/>
    <w:rsid w:val="00945497"/>
    <w:rsid w:val="00982A3F"/>
    <w:rsid w:val="009A58E2"/>
    <w:rsid w:val="00A01F76"/>
    <w:rsid w:val="00A20858"/>
    <w:rsid w:val="00A3306A"/>
    <w:rsid w:val="00A341C7"/>
    <w:rsid w:val="00A873F4"/>
    <w:rsid w:val="00AC2CDB"/>
    <w:rsid w:val="00B0215E"/>
    <w:rsid w:val="00B16A25"/>
    <w:rsid w:val="00B25CEB"/>
    <w:rsid w:val="00B45762"/>
    <w:rsid w:val="00BE3B66"/>
    <w:rsid w:val="00BF6E87"/>
    <w:rsid w:val="00C23584"/>
    <w:rsid w:val="00C8707E"/>
    <w:rsid w:val="00CA1FE3"/>
    <w:rsid w:val="00CB4079"/>
    <w:rsid w:val="00D07096"/>
    <w:rsid w:val="00D12855"/>
    <w:rsid w:val="00D868A0"/>
    <w:rsid w:val="00DA0C95"/>
    <w:rsid w:val="00DB1C49"/>
    <w:rsid w:val="00DF6DAB"/>
    <w:rsid w:val="00E02978"/>
    <w:rsid w:val="00E079BD"/>
    <w:rsid w:val="00E74E8D"/>
    <w:rsid w:val="00EC0499"/>
    <w:rsid w:val="00EE5AC5"/>
    <w:rsid w:val="00F12D06"/>
    <w:rsid w:val="00F13C11"/>
    <w:rsid w:val="00F416AD"/>
    <w:rsid w:val="00F51EA9"/>
    <w:rsid w:val="00F578C5"/>
    <w:rsid w:val="00F77B55"/>
    <w:rsid w:val="00FB4167"/>
    <w:rsid w:val="00FE006E"/>
    <w:rsid w:val="00FF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B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50B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E50B4"/>
    <w:pPr>
      <w:ind w:left="720"/>
      <w:contextualSpacing/>
    </w:pPr>
  </w:style>
  <w:style w:type="paragraph" w:customStyle="1" w:styleId="rvps2">
    <w:name w:val="rvps2"/>
    <w:basedOn w:val="Normal"/>
    <w:uiPriority w:val="99"/>
    <w:rsid w:val="00DB1C4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Normal"/>
    <w:uiPriority w:val="99"/>
    <w:rsid w:val="00DB1C49"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uiPriority w:val="99"/>
    <w:rsid w:val="00DB1C4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DB1C49"/>
    <w:rPr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B1C49"/>
    <w:pPr>
      <w:widowControl w:val="0"/>
      <w:shd w:val="clear" w:color="auto" w:fill="FFFFFF"/>
      <w:spacing w:before="480" w:after="0" w:line="480" w:lineRule="exact"/>
      <w:ind w:hanging="360"/>
      <w:jc w:val="both"/>
    </w:pPr>
    <w:rPr>
      <w:rFonts w:ascii="Times New Roman" w:eastAsia="Calibri" w:hAnsi="Times New Roman"/>
      <w:noProof/>
      <w:sz w:val="28"/>
      <w:szCs w:val="20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Pages>5</Pages>
  <Words>1369</Words>
  <Characters>7807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102</cp:revision>
  <cp:lastPrinted>2018-04-08T05:31:00Z</cp:lastPrinted>
  <dcterms:created xsi:type="dcterms:W3CDTF">2018-12-03T19:18:00Z</dcterms:created>
  <dcterms:modified xsi:type="dcterms:W3CDTF">2018-12-10T13:57:00Z</dcterms:modified>
</cp:coreProperties>
</file>