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3F0" w:rsidRPr="00403E22" w:rsidRDefault="001A73F0" w:rsidP="00705B27">
      <w:pPr>
        <w:jc w:val="center"/>
        <w:rPr>
          <w:sz w:val="28"/>
          <w:szCs w:val="28"/>
          <w:lang w:val="uk-UA"/>
        </w:rPr>
      </w:pPr>
      <w:r w:rsidRPr="00403E22">
        <w:rPr>
          <w:sz w:val="28"/>
          <w:szCs w:val="28"/>
          <w:lang w:val="uk-UA"/>
        </w:rPr>
        <w:t xml:space="preserve">План роботи МО вчителів суспільного циклу на </w:t>
      </w:r>
      <w:r w:rsidRPr="00403E22">
        <w:rPr>
          <w:b/>
          <w:sz w:val="28"/>
          <w:szCs w:val="28"/>
          <w:lang w:val="uk-UA"/>
        </w:rPr>
        <w:t xml:space="preserve">грудень </w:t>
      </w:r>
      <w:r w:rsidRPr="00403E22">
        <w:rPr>
          <w:sz w:val="28"/>
          <w:szCs w:val="28"/>
          <w:lang w:val="uk-UA"/>
        </w:rPr>
        <w:t xml:space="preserve"> місяць 2018  року</w:t>
      </w:r>
    </w:p>
    <w:p w:rsidR="001A73F0" w:rsidRPr="00403E22" w:rsidRDefault="001A73F0" w:rsidP="00705B27">
      <w:pPr>
        <w:rPr>
          <w:sz w:val="28"/>
          <w:szCs w:val="28"/>
          <w:lang w:val="uk-UA"/>
        </w:rPr>
      </w:pPr>
    </w:p>
    <w:p w:rsidR="001A73F0" w:rsidRPr="00403E22" w:rsidRDefault="001A73F0" w:rsidP="00705B27">
      <w:pPr>
        <w:rPr>
          <w:sz w:val="28"/>
          <w:szCs w:val="28"/>
          <w:lang w:val="uk-UA"/>
        </w:rPr>
      </w:pPr>
    </w:p>
    <w:tbl>
      <w:tblPr>
        <w:tblW w:w="1756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69"/>
        <w:gridCol w:w="1800"/>
        <w:gridCol w:w="2171"/>
        <w:gridCol w:w="2149"/>
        <w:gridCol w:w="2336"/>
        <w:gridCol w:w="2336"/>
      </w:tblGrid>
      <w:tr w:rsidR="001A73F0" w:rsidRPr="00403E22" w:rsidTr="002828B1">
        <w:trPr>
          <w:gridAfter w:val="1"/>
          <w:wAfter w:w="2336" w:type="dxa"/>
        </w:trPr>
        <w:tc>
          <w:tcPr>
            <w:tcW w:w="6769" w:type="dxa"/>
            <w:vAlign w:val="center"/>
          </w:tcPr>
          <w:p w:rsidR="001A73F0" w:rsidRPr="00403E22" w:rsidRDefault="001A73F0" w:rsidP="00D67FB1">
            <w:pPr>
              <w:pStyle w:val="Heading3"/>
              <w:spacing w:line="276" w:lineRule="auto"/>
              <w:rPr>
                <w:sz w:val="28"/>
                <w:szCs w:val="28"/>
                <w:lang w:eastAsia="en-US"/>
              </w:rPr>
            </w:pPr>
            <w:r w:rsidRPr="00403E22">
              <w:rPr>
                <w:sz w:val="28"/>
                <w:szCs w:val="28"/>
                <w:lang w:eastAsia="en-US"/>
              </w:rPr>
              <w:t xml:space="preserve">Назва заходу </w:t>
            </w:r>
          </w:p>
        </w:tc>
        <w:tc>
          <w:tcPr>
            <w:tcW w:w="1800" w:type="dxa"/>
            <w:vAlign w:val="center"/>
          </w:tcPr>
          <w:p w:rsidR="001A73F0" w:rsidRPr="00403E22" w:rsidRDefault="001A73F0" w:rsidP="00D67FB1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403E22">
              <w:rPr>
                <w:sz w:val="28"/>
                <w:szCs w:val="28"/>
                <w:lang w:val="uk-UA" w:eastAsia="en-US"/>
              </w:rPr>
              <w:t xml:space="preserve">Дата і час проведення </w:t>
            </w:r>
          </w:p>
        </w:tc>
        <w:tc>
          <w:tcPr>
            <w:tcW w:w="2171" w:type="dxa"/>
            <w:vAlign w:val="center"/>
          </w:tcPr>
          <w:p w:rsidR="001A73F0" w:rsidRPr="00403E22" w:rsidRDefault="001A73F0" w:rsidP="00D67FB1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403E22">
              <w:rPr>
                <w:sz w:val="28"/>
                <w:szCs w:val="28"/>
                <w:lang w:val="uk-UA" w:eastAsia="en-US"/>
              </w:rPr>
              <w:t xml:space="preserve">Місце проведення </w:t>
            </w:r>
          </w:p>
        </w:tc>
        <w:tc>
          <w:tcPr>
            <w:tcW w:w="2149" w:type="dxa"/>
            <w:vAlign w:val="center"/>
          </w:tcPr>
          <w:p w:rsidR="001A73F0" w:rsidRPr="00403E22" w:rsidRDefault="001A73F0" w:rsidP="00D67FB1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403E22">
              <w:rPr>
                <w:sz w:val="28"/>
                <w:szCs w:val="28"/>
                <w:lang w:val="uk-UA" w:eastAsia="en-US"/>
              </w:rPr>
              <w:t>Для якої категорії педпрацівників</w:t>
            </w:r>
          </w:p>
        </w:tc>
        <w:tc>
          <w:tcPr>
            <w:tcW w:w="2336" w:type="dxa"/>
            <w:vAlign w:val="center"/>
          </w:tcPr>
          <w:p w:rsidR="001A73F0" w:rsidRPr="00403E22" w:rsidRDefault="001A73F0" w:rsidP="00D67FB1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403E22">
              <w:rPr>
                <w:sz w:val="28"/>
                <w:szCs w:val="28"/>
                <w:lang w:val="uk-UA" w:eastAsia="en-US"/>
              </w:rPr>
              <w:t>Відповідальний</w:t>
            </w:r>
          </w:p>
        </w:tc>
      </w:tr>
      <w:tr w:rsidR="001A73F0" w:rsidRPr="005A50FB" w:rsidTr="008922AB">
        <w:trPr>
          <w:gridAfter w:val="1"/>
          <w:wAfter w:w="2336" w:type="dxa"/>
        </w:trPr>
        <w:tc>
          <w:tcPr>
            <w:tcW w:w="6769" w:type="dxa"/>
          </w:tcPr>
          <w:p w:rsidR="001A73F0" w:rsidRPr="00403E22" w:rsidRDefault="001A73F0" w:rsidP="00506A15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403E22">
              <w:rPr>
                <w:sz w:val="28"/>
                <w:szCs w:val="28"/>
                <w:lang w:val="uk-UA" w:eastAsia="en-US"/>
              </w:rPr>
              <w:t>До 70-річчя прийняття Декларації прав людини</w:t>
            </w:r>
          </w:p>
          <w:p w:rsidR="001A73F0" w:rsidRPr="00403E22" w:rsidRDefault="001A73F0" w:rsidP="00506A15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403E22">
              <w:rPr>
                <w:sz w:val="28"/>
                <w:szCs w:val="28"/>
                <w:lang w:val="uk-UA" w:eastAsia="en-US"/>
              </w:rPr>
              <w:t>Семінар</w:t>
            </w:r>
            <w:r>
              <w:rPr>
                <w:sz w:val="28"/>
                <w:szCs w:val="28"/>
                <w:lang w:val="uk-UA" w:eastAsia="en-US"/>
              </w:rPr>
              <w:t>-тренінг</w:t>
            </w:r>
            <w:r w:rsidRPr="00403E22">
              <w:rPr>
                <w:sz w:val="28"/>
                <w:szCs w:val="28"/>
                <w:lang w:val="uk-UA" w:eastAsia="en-US"/>
              </w:rPr>
              <w:t xml:space="preserve"> «Запобігання мові ворожнечі серед учнівської молоді через освіту з прав людини» </w:t>
            </w:r>
          </w:p>
        </w:tc>
        <w:tc>
          <w:tcPr>
            <w:tcW w:w="1800" w:type="dxa"/>
          </w:tcPr>
          <w:p w:rsidR="001A73F0" w:rsidRPr="00403E22" w:rsidRDefault="001A73F0" w:rsidP="008922AB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403E22">
              <w:rPr>
                <w:sz w:val="28"/>
                <w:szCs w:val="28"/>
                <w:lang w:val="uk-UA" w:eastAsia="en-US"/>
              </w:rPr>
              <w:t>04.12.2018</w:t>
            </w:r>
          </w:p>
          <w:p w:rsidR="001A73F0" w:rsidRPr="00403E22" w:rsidRDefault="001A73F0" w:rsidP="008922AB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403E22">
              <w:rPr>
                <w:sz w:val="28"/>
                <w:szCs w:val="28"/>
                <w:lang w:val="uk-UA" w:eastAsia="en-US"/>
              </w:rPr>
              <w:t>14.30</w:t>
            </w:r>
          </w:p>
        </w:tc>
        <w:tc>
          <w:tcPr>
            <w:tcW w:w="2171" w:type="dxa"/>
          </w:tcPr>
          <w:p w:rsidR="001A73F0" w:rsidRPr="00403E22" w:rsidRDefault="001A73F0" w:rsidP="008922AB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ЗЗСО</w:t>
            </w:r>
            <w:r w:rsidRPr="00403E22">
              <w:rPr>
                <w:sz w:val="28"/>
                <w:szCs w:val="28"/>
                <w:lang w:val="uk-UA" w:eastAsia="en-US"/>
              </w:rPr>
              <w:t>№20</w:t>
            </w:r>
          </w:p>
        </w:tc>
        <w:tc>
          <w:tcPr>
            <w:tcW w:w="2149" w:type="dxa"/>
          </w:tcPr>
          <w:p w:rsidR="001A73F0" w:rsidRPr="0057073D" w:rsidRDefault="001A73F0" w:rsidP="008922A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57073D">
              <w:rPr>
                <w:sz w:val="20"/>
                <w:szCs w:val="20"/>
                <w:lang w:val="uk-UA" w:eastAsia="en-US"/>
              </w:rPr>
              <w:t>Запрошуються</w:t>
            </w:r>
          </w:p>
          <w:p w:rsidR="001A73F0" w:rsidRPr="0057073D" w:rsidRDefault="001A73F0" w:rsidP="008922A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57073D">
              <w:rPr>
                <w:sz w:val="20"/>
                <w:szCs w:val="20"/>
                <w:lang w:val="uk-UA" w:eastAsia="en-US"/>
              </w:rPr>
              <w:t>Данилюк І.П., №3</w:t>
            </w:r>
          </w:p>
          <w:p w:rsidR="001A73F0" w:rsidRDefault="001A73F0" w:rsidP="008922A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57073D">
              <w:rPr>
                <w:sz w:val="20"/>
                <w:szCs w:val="20"/>
                <w:lang w:val="uk-UA" w:eastAsia="en-US"/>
              </w:rPr>
              <w:t>Циганова С,Г., Г.№4</w:t>
            </w:r>
          </w:p>
          <w:p w:rsidR="001A73F0" w:rsidRDefault="001A73F0" w:rsidP="008922A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Гордєєва Т.В., №6</w:t>
            </w:r>
          </w:p>
          <w:p w:rsidR="001A73F0" w:rsidRPr="0057073D" w:rsidRDefault="001A73F0" w:rsidP="008922A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Порчак Т.О., №12</w:t>
            </w:r>
          </w:p>
          <w:p w:rsidR="001A73F0" w:rsidRDefault="001A73F0" w:rsidP="008922A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57073D">
              <w:rPr>
                <w:sz w:val="20"/>
                <w:szCs w:val="20"/>
                <w:lang w:val="uk-UA" w:eastAsia="en-US"/>
              </w:rPr>
              <w:t>Сіра О.В., №14</w:t>
            </w:r>
          </w:p>
          <w:p w:rsidR="001A73F0" w:rsidRDefault="001A73F0" w:rsidP="008922A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Волчо В.М., №16</w:t>
            </w:r>
          </w:p>
          <w:p w:rsidR="001A73F0" w:rsidRDefault="001A73F0" w:rsidP="008922A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Копилов М.В., №19</w:t>
            </w:r>
          </w:p>
          <w:p w:rsidR="001A73F0" w:rsidRDefault="001A73F0" w:rsidP="008922A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Шевченко О.І., №22</w:t>
            </w:r>
          </w:p>
          <w:p w:rsidR="001A73F0" w:rsidRPr="0057073D" w:rsidRDefault="001A73F0" w:rsidP="008922A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Тацька О.Р., №23</w:t>
            </w:r>
          </w:p>
          <w:p w:rsidR="001A73F0" w:rsidRPr="0057073D" w:rsidRDefault="001A73F0" w:rsidP="008922A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57073D">
              <w:rPr>
                <w:sz w:val="20"/>
                <w:szCs w:val="20"/>
                <w:lang w:val="uk-UA" w:eastAsia="en-US"/>
              </w:rPr>
              <w:t>Морозюк В.В., №44</w:t>
            </w:r>
          </w:p>
          <w:p w:rsidR="001A73F0" w:rsidRPr="0057073D" w:rsidRDefault="001A73F0" w:rsidP="008922A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57073D">
              <w:rPr>
                <w:sz w:val="20"/>
                <w:szCs w:val="20"/>
                <w:lang w:val="uk-UA" w:eastAsia="en-US"/>
              </w:rPr>
              <w:t>Мороз Є.О., №29</w:t>
            </w:r>
          </w:p>
          <w:p w:rsidR="001A73F0" w:rsidRDefault="001A73F0" w:rsidP="008922A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57073D">
              <w:rPr>
                <w:sz w:val="20"/>
                <w:szCs w:val="20"/>
                <w:lang w:val="uk-UA" w:eastAsia="en-US"/>
              </w:rPr>
              <w:t>Тягай О.С., №30</w:t>
            </w:r>
          </w:p>
          <w:p w:rsidR="001A73F0" w:rsidRDefault="001A73F0" w:rsidP="008922A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Сидорова О.С., №31</w:t>
            </w:r>
          </w:p>
          <w:p w:rsidR="001A73F0" w:rsidRDefault="001A73F0" w:rsidP="008922A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Крюк І.О., №33</w:t>
            </w:r>
          </w:p>
          <w:p w:rsidR="001A73F0" w:rsidRDefault="001A73F0" w:rsidP="008922A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Мороз А.А., г.№41</w:t>
            </w:r>
          </w:p>
          <w:p w:rsidR="001A73F0" w:rsidRDefault="001A73F0" w:rsidP="008922A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Колода І.Ю., №42</w:t>
            </w:r>
          </w:p>
          <w:p w:rsidR="001A73F0" w:rsidRDefault="001A73F0" w:rsidP="008922A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Хажиу О.М., №45</w:t>
            </w:r>
          </w:p>
          <w:p w:rsidR="001A73F0" w:rsidRDefault="001A73F0" w:rsidP="008922A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Колінко К.О., №46</w:t>
            </w:r>
          </w:p>
          <w:p w:rsidR="001A73F0" w:rsidRDefault="001A73F0" w:rsidP="008922A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Мерзла О.С., №47</w:t>
            </w:r>
          </w:p>
          <w:p w:rsidR="001A73F0" w:rsidRDefault="001A73F0" w:rsidP="008922A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Максименко Т.В., №48</w:t>
            </w:r>
          </w:p>
          <w:p w:rsidR="001A73F0" w:rsidRDefault="001A73F0" w:rsidP="008922A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Салогуб П.В., №49</w:t>
            </w:r>
          </w:p>
          <w:p w:rsidR="001A73F0" w:rsidRDefault="001A73F0" w:rsidP="008922A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Сабіна Г.В., №52</w:t>
            </w:r>
          </w:p>
          <w:p w:rsidR="001A73F0" w:rsidRDefault="001A73F0" w:rsidP="008922A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Гончаренко Н.В., №53</w:t>
            </w:r>
          </w:p>
          <w:p w:rsidR="001A73F0" w:rsidRDefault="001A73F0" w:rsidP="008922A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Шевцова А.В., №57</w:t>
            </w:r>
          </w:p>
          <w:p w:rsidR="001A73F0" w:rsidRDefault="001A73F0" w:rsidP="008922A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Погорєлова Н.О., ММК</w:t>
            </w:r>
          </w:p>
          <w:p w:rsidR="001A73F0" w:rsidRDefault="001A73F0" w:rsidP="008922A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Ущапівська Н.П., ММЛ</w:t>
            </w:r>
          </w:p>
          <w:p w:rsidR="001A73F0" w:rsidRPr="00403E22" w:rsidRDefault="001A73F0" w:rsidP="008922AB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Казюк П.В., ек.ліц.№1</w:t>
            </w:r>
          </w:p>
        </w:tc>
        <w:tc>
          <w:tcPr>
            <w:tcW w:w="2336" w:type="dxa"/>
          </w:tcPr>
          <w:p w:rsidR="001A73F0" w:rsidRPr="00403E22" w:rsidRDefault="001A73F0" w:rsidP="008922AB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403E22">
              <w:rPr>
                <w:sz w:val="28"/>
                <w:szCs w:val="28"/>
                <w:lang w:val="uk-UA" w:eastAsia="en-US"/>
              </w:rPr>
              <w:t>Майборода Л.М.</w:t>
            </w:r>
          </w:p>
          <w:p w:rsidR="001A73F0" w:rsidRPr="00403E22" w:rsidRDefault="001A73F0" w:rsidP="008922AB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403E22">
              <w:rPr>
                <w:sz w:val="28"/>
                <w:szCs w:val="28"/>
                <w:lang w:val="uk-UA" w:eastAsia="en-US"/>
              </w:rPr>
              <w:t>Порожня Л.М.</w:t>
            </w:r>
          </w:p>
          <w:p w:rsidR="001A73F0" w:rsidRPr="00403E22" w:rsidRDefault="001A73F0" w:rsidP="008922AB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403E22">
              <w:rPr>
                <w:sz w:val="28"/>
                <w:szCs w:val="28"/>
                <w:lang w:val="uk-UA" w:eastAsia="en-US"/>
              </w:rPr>
              <w:t>Гращенкова І.О.</w:t>
            </w:r>
          </w:p>
        </w:tc>
      </w:tr>
      <w:tr w:rsidR="001A73F0" w:rsidRPr="005A50FB" w:rsidTr="002828B1">
        <w:trPr>
          <w:gridAfter w:val="1"/>
          <w:wAfter w:w="2336" w:type="dxa"/>
        </w:trPr>
        <w:tc>
          <w:tcPr>
            <w:tcW w:w="6769" w:type="dxa"/>
          </w:tcPr>
          <w:p w:rsidR="001A73F0" w:rsidRPr="00403E22" w:rsidRDefault="001A73F0" w:rsidP="00AD2297">
            <w:pPr>
              <w:pStyle w:val="1"/>
              <w:widowControl w:val="0"/>
              <w:spacing w:line="276" w:lineRule="auto"/>
              <w:jc w:val="both"/>
              <w:rPr>
                <w:color w:val="auto"/>
                <w:lang w:val="uk-UA"/>
              </w:rPr>
            </w:pPr>
            <w:r w:rsidRPr="00403E22">
              <w:rPr>
                <w:color w:val="auto"/>
                <w:lang w:val="uk-UA"/>
              </w:rPr>
              <w:t>ІІ (міський) етап Всеукраїнської олімпіади юних правознавців</w:t>
            </w:r>
          </w:p>
        </w:tc>
        <w:tc>
          <w:tcPr>
            <w:tcW w:w="1800" w:type="dxa"/>
          </w:tcPr>
          <w:p w:rsidR="001A73F0" w:rsidRPr="00403E22" w:rsidRDefault="001A73F0" w:rsidP="00AD2297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403E22">
              <w:rPr>
                <w:sz w:val="28"/>
                <w:szCs w:val="28"/>
                <w:lang w:val="uk-UA" w:eastAsia="en-US"/>
              </w:rPr>
              <w:t>08.12.2018</w:t>
            </w:r>
          </w:p>
          <w:p w:rsidR="001A73F0" w:rsidRPr="00403E22" w:rsidRDefault="001A73F0" w:rsidP="00AD2297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403E22">
              <w:rPr>
                <w:sz w:val="28"/>
                <w:szCs w:val="28"/>
                <w:lang w:val="uk-UA" w:eastAsia="en-US"/>
              </w:rPr>
              <w:t>9.00</w:t>
            </w:r>
          </w:p>
        </w:tc>
        <w:tc>
          <w:tcPr>
            <w:tcW w:w="2171" w:type="dxa"/>
          </w:tcPr>
          <w:p w:rsidR="001A73F0" w:rsidRPr="00403E22" w:rsidRDefault="001A73F0" w:rsidP="00AD2297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ЗЗСО</w:t>
            </w:r>
            <w:r w:rsidRPr="00403E22">
              <w:rPr>
                <w:sz w:val="28"/>
                <w:szCs w:val="28"/>
                <w:lang w:val="uk-UA" w:eastAsia="en-US"/>
              </w:rPr>
              <w:t xml:space="preserve"> №20</w:t>
            </w:r>
          </w:p>
        </w:tc>
        <w:tc>
          <w:tcPr>
            <w:tcW w:w="2149" w:type="dxa"/>
          </w:tcPr>
          <w:p w:rsidR="001A73F0" w:rsidRPr="00403E22" w:rsidRDefault="001A73F0" w:rsidP="00AD2297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403E22">
              <w:rPr>
                <w:sz w:val="28"/>
                <w:szCs w:val="28"/>
                <w:lang w:val="uk-UA" w:eastAsia="en-US"/>
              </w:rPr>
              <w:t>Вчителі та учні</w:t>
            </w:r>
          </w:p>
        </w:tc>
        <w:tc>
          <w:tcPr>
            <w:tcW w:w="2336" w:type="dxa"/>
          </w:tcPr>
          <w:p w:rsidR="001A73F0" w:rsidRPr="00403E22" w:rsidRDefault="001A73F0" w:rsidP="00AD2297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403E22">
              <w:rPr>
                <w:sz w:val="28"/>
                <w:szCs w:val="28"/>
                <w:lang w:val="uk-UA" w:eastAsia="en-US"/>
              </w:rPr>
              <w:t>Майборода Л.М.</w:t>
            </w:r>
          </w:p>
          <w:p w:rsidR="001A73F0" w:rsidRPr="00403E22" w:rsidRDefault="001A73F0" w:rsidP="00AD2297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1A73F0" w:rsidRPr="005A50FB" w:rsidTr="002828B1">
        <w:trPr>
          <w:gridAfter w:val="1"/>
          <w:wAfter w:w="2336" w:type="dxa"/>
        </w:trPr>
        <w:tc>
          <w:tcPr>
            <w:tcW w:w="6769" w:type="dxa"/>
          </w:tcPr>
          <w:p w:rsidR="001A73F0" w:rsidRPr="00403E22" w:rsidRDefault="001A73F0" w:rsidP="00403E22">
            <w:pPr>
              <w:pStyle w:val="1"/>
              <w:spacing w:line="276" w:lineRule="auto"/>
              <w:jc w:val="both"/>
              <w:rPr>
                <w:color w:val="auto"/>
                <w:lang w:val="uk-UA"/>
              </w:rPr>
            </w:pPr>
            <w:r w:rsidRPr="00403E22">
              <w:rPr>
                <w:color w:val="auto"/>
                <w:lang w:val="uk-UA"/>
              </w:rPr>
              <w:t>Психологічний тренінг</w:t>
            </w:r>
          </w:p>
          <w:p w:rsidR="001A73F0" w:rsidRPr="00403E22" w:rsidRDefault="001A73F0" w:rsidP="00403E22">
            <w:pPr>
              <w:pStyle w:val="1"/>
              <w:widowControl w:val="0"/>
              <w:spacing w:line="276" w:lineRule="auto"/>
              <w:jc w:val="both"/>
              <w:rPr>
                <w:color w:val="auto"/>
                <w:lang w:val="uk-UA"/>
              </w:rPr>
            </w:pPr>
            <w:r w:rsidRPr="00403E22">
              <w:rPr>
                <w:lang w:val="uk-UA"/>
              </w:rPr>
              <w:t>«Різдвяні історії. Сторітеллінг як інструмент роботи сучасного педагога – новатора»</w:t>
            </w:r>
          </w:p>
        </w:tc>
        <w:tc>
          <w:tcPr>
            <w:tcW w:w="1800" w:type="dxa"/>
          </w:tcPr>
          <w:p w:rsidR="001A73F0" w:rsidRPr="00403E22" w:rsidRDefault="001A73F0" w:rsidP="009F3EAC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403E22">
              <w:rPr>
                <w:sz w:val="28"/>
                <w:szCs w:val="28"/>
                <w:lang w:val="uk-UA" w:eastAsia="en-US"/>
              </w:rPr>
              <w:t>11.12.2018</w:t>
            </w:r>
          </w:p>
          <w:p w:rsidR="001A73F0" w:rsidRPr="00403E22" w:rsidRDefault="001A73F0" w:rsidP="009F3EAC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403E22">
              <w:rPr>
                <w:sz w:val="28"/>
                <w:szCs w:val="28"/>
                <w:lang w:val="uk-UA" w:eastAsia="en-US"/>
              </w:rPr>
              <w:t>14.30</w:t>
            </w:r>
          </w:p>
        </w:tc>
        <w:tc>
          <w:tcPr>
            <w:tcW w:w="2171" w:type="dxa"/>
          </w:tcPr>
          <w:p w:rsidR="001A73F0" w:rsidRPr="00403E22" w:rsidRDefault="001A73F0" w:rsidP="009F3EAC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ЗЗСО №53</w:t>
            </w:r>
          </w:p>
        </w:tc>
        <w:tc>
          <w:tcPr>
            <w:tcW w:w="2149" w:type="dxa"/>
          </w:tcPr>
          <w:p w:rsidR="001A73F0" w:rsidRPr="00403E22" w:rsidRDefault="001A73F0" w:rsidP="009F3EA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403E22">
              <w:rPr>
                <w:sz w:val="28"/>
                <w:szCs w:val="28"/>
                <w:lang w:val="uk-UA" w:eastAsia="en-US"/>
              </w:rPr>
              <w:t>Вчителі суспільних дисциплін</w:t>
            </w:r>
          </w:p>
        </w:tc>
        <w:tc>
          <w:tcPr>
            <w:tcW w:w="2336" w:type="dxa"/>
          </w:tcPr>
          <w:p w:rsidR="001A73F0" w:rsidRPr="00403E22" w:rsidRDefault="001A73F0" w:rsidP="00403E2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403E22">
              <w:rPr>
                <w:sz w:val="28"/>
                <w:szCs w:val="28"/>
                <w:lang w:val="uk-UA" w:eastAsia="en-US"/>
              </w:rPr>
              <w:t>Майборода Л.М.</w:t>
            </w:r>
          </w:p>
          <w:p w:rsidR="001A73F0" w:rsidRPr="00403E22" w:rsidRDefault="001A73F0" w:rsidP="009F3EA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Заворотченко Л.А.</w:t>
            </w:r>
          </w:p>
        </w:tc>
      </w:tr>
      <w:tr w:rsidR="001A73F0" w:rsidRPr="005A50FB" w:rsidTr="002828B1">
        <w:trPr>
          <w:gridAfter w:val="1"/>
          <w:wAfter w:w="2336" w:type="dxa"/>
        </w:trPr>
        <w:tc>
          <w:tcPr>
            <w:tcW w:w="6769" w:type="dxa"/>
          </w:tcPr>
          <w:p w:rsidR="001A73F0" w:rsidRDefault="001A73F0" w:rsidP="00AD2297">
            <w:pPr>
              <w:pStyle w:val="1"/>
              <w:widowControl w:val="0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Обласний н</w:t>
            </w:r>
            <w:r w:rsidRPr="00FB45D0">
              <w:t>ауково-практичний семінар «Формування культури прав людини в умовах сучасного освітнього простору»</w:t>
            </w:r>
          </w:p>
          <w:p w:rsidR="001A73F0" w:rsidRDefault="001A73F0" w:rsidP="00AD2297">
            <w:pPr>
              <w:pStyle w:val="1"/>
              <w:widowControl w:val="0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Заявку на участь необхідно подати до 01.12.2018 р. </w:t>
            </w:r>
          </w:p>
          <w:p w:rsidR="001A73F0" w:rsidRDefault="001A73F0" w:rsidP="00403E22">
            <w:pPr>
              <w:pStyle w:val="1"/>
              <w:widowControl w:val="0"/>
              <w:spacing w:line="276" w:lineRule="auto"/>
              <w:jc w:val="both"/>
              <w:rPr>
                <w:color w:val="auto"/>
                <w:sz w:val="26"/>
                <w:szCs w:val="26"/>
                <w:lang w:val="uk-UA"/>
              </w:rPr>
            </w:pPr>
            <w:hyperlink r:id="rId5" w:history="1">
              <w:r w:rsidRPr="00C12FA0">
                <w:rPr>
                  <w:rStyle w:val="Hyperlink"/>
                  <w:sz w:val="26"/>
                  <w:szCs w:val="26"/>
                </w:rPr>
                <w:t>tetiana</w:t>
              </w:r>
              <w:r w:rsidRPr="00403E22">
                <w:rPr>
                  <w:rStyle w:val="Hyperlink"/>
                  <w:sz w:val="26"/>
                  <w:szCs w:val="26"/>
                  <w:lang w:val="uk-UA"/>
                </w:rPr>
                <w:t>.</w:t>
              </w:r>
              <w:r w:rsidRPr="00C12FA0">
                <w:rPr>
                  <w:rStyle w:val="Hyperlink"/>
                  <w:sz w:val="26"/>
                  <w:szCs w:val="26"/>
                </w:rPr>
                <w:t>bundiuchenko</w:t>
              </w:r>
              <w:r w:rsidRPr="00403E22">
                <w:rPr>
                  <w:rStyle w:val="Hyperlink"/>
                  <w:sz w:val="26"/>
                  <w:szCs w:val="26"/>
                  <w:lang w:val="uk-UA"/>
                </w:rPr>
                <w:t>@</w:t>
              </w:r>
              <w:r w:rsidRPr="00C12FA0">
                <w:rPr>
                  <w:rStyle w:val="Hyperlink"/>
                  <w:sz w:val="26"/>
                  <w:szCs w:val="26"/>
                </w:rPr>
                <w:t>moippo</w:t>
              </w:r>
              <w:r w:rsidRPr="00403E22">
                <w:rPr>
                  <w:rStyle w:val="Hyperlink"/>
                  <w:sz w:val="26"/>
                  <w:szCs w:val="26"/>
                  <w:lang w:val="uk-UA"/>
                </w:rPr>
                <w:t>.</w:t>
              </w:r>
              <w:r w:rsidRPr="00C12FA0">
                <w:rPr>
                  <w:rStyle w:val="Hyperlink"/>
                  <w:sz w:val="26"/>
                  <w:szCs w:val="26"/>
                </w:rPr>
                <w:t>mk</w:t>
              </w:r>
              <w:r w:rsidRPr="00403E22">
                <w:rPr>
                  <w:rStyle w:val="Hyperlink"/>
                  <w:sz w:val="26"/>
                  <w:szCs w:val="26"/>
                  <w:lang w:val="uk-UA"/>
                </w:rPr>
                <w:t>.</w:t>
              </w:r>
              <w:r w:rsidRPr="00C12FA0">
                <w:rPr>
                  <w:rStyle w:val="Hyperlink"/>
                  <w:sz w:val="26"/>
                  <w:szCs w:val="26"/>
                </w:rPr>
                <w:t>ua</w:t>
              </w:r>
            </w:hyperlink>
            <w:r>
              <w:rPr>
                <w:color w:val="auto"/>
                <w:sz w:val="26"/>
                <w:szCs w:val="26"/>
                <w:lang w:val="uk-UA"/>
              </w:rPr>
              <w:t xml:space="preserve"> </w:t>
            </w:r>
          </w:p>
          <w:p w:rsidR="001A73F0" w:rsidRPr="00403E22" w:rsidRDefault="001A73F0" w:rsidP="00403E22">
            <w:pPr>
              <w:pStyle w:val="1"/>
              <w:widowControl w:val="0"/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lang w:val="uk-UA"/>
              </w:rPr>
              <w:t>(зразок заявки – на сайті Кліо-Миколаїв)</w:t>
            </w:r>
          </w:p>
        </w:tc>
        <w:tc>
          <w:tcPr>
            <w:tcW w:w="1800" w:type="dxa"/>
          </w:tcPr>
          <w:p w:rsidR="001A73F0" w:rsidRDefault="001A73F0" w:rsidP="00AD2297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18.12.2018</w:t>
            </w:r>
          </w:p>
          <w:p w:rsidR="001A73F0" w:rsidRDefault="001A73F0" w:rsidP="00AD2297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10.00</w:t>
            </w:r>
          </w:p>
        </w:tc>
        <w:tc>
          <w:tcPr>
            <w:tcW w:w="2171" w:type="dxa"/>
          </w:tcPr>
          <w:p w:rsidR="001A73F0" w:rsidRDefault="001A73F0" w:rsidP="00403E22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Миколаївська обласна універсальна наукова</w:t>
            </w:r>
          </w:p>
          <w:p w:rsidR="001A73F0" w:rsidRDefault="001A73F0" w:rsidP="00403E22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 xml:space="preserve">бібліотека, </w:t>
            </w:r>
          </w:p>
          <w:p w:rsidR="001A73F0" w:rsidRPr="00024AD3" w:rsidRDefault="001A73F0" w:rsidP="00403E22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sz w:val="26"/>
                <w:szCs w:val="26"/>
              </w:rPr>
              <w:t>вул. Московська, 9.</w:t>
            </w:r>
          </w:p>
        </w:tc>
        <w:tc>
          <w:tcPr>
            <w:tcW w:w="2149" w:type="dxa"/>
          </w:tcPr>
          <w:p w:rsidR="001A73F0" w:rsidRDefault="001A73F0" w:rsidP="00AD2297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Учасники семінару</w:t>
            </w:r>
          </w:p>
        </w:tc>
        <w:tc>
          <w:tcPr>
            <w:tcW w:w="2336" w:type="dxa"/>
          </w:tcPr>
          <w:p w:rsidR="001A73F0" w:rsidRPr="00403E22" w:rsidRDefault="001A73F0" w:rsidP="00403E2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403E22">
              <w:rPr>
                <w:sz w:val="28"/>
                <w:szCs w:val="28"/>
                <w:lang w:val="uk-UA" w:eastAsia="en-US"/>
              </w:rPr>
              <w:t>Майборода Л.М.</w:t>
            </w:r>
          </w:p>
          <w:p w:rsidR="001A73F0" w:rsidRDefault="001A73F0" w:rsidP="00AD2297">
            <w:pPr>
              <w:spacing w:line="276" w:lineRule="auto"/>
              <w:rPr>
                <w:lang w:val="uk-UA" w:eastAsia="en-US"/>
              </w:rPr>
            </w:pPr>
          </w:p>
        </w:tc>
      </w:tr>
      <w:tr w:rsidR="001A73F0" w:rsidRPr="005A50FB" w:rsidTr="002828B1">
        <w:trPr>
          <w:gridAfter w:val="1"/>
          <w:wAfter w:w="2336" w:type="dxa"/>
        </w:trPr>
        <w:tc>
          <w:tcPr>
            <w:tcW w:w="6769" w:type="dxa"/>
          </w:tcPr>
          <w:p w:rsidR="001A73F0" w:rsidRPr="00403E22" w:rsidRDefault="001A73F0" w:rsidP="008922AB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403E22">
              <w:rPr>
                <w:sz w:val="28"/>
                <w:szCs w:val="28"/>
                <w:lang w:val="uk-UA"/>
              </w:rPr>
              <w:t>І етап Всеукраїнського  конкурсу учнівської творчості, присвяченого  Шевченківським дням,  який проходить під гаслом «Об’єднаймося ж, брати мої!»</w:t>
            </w:r>
            <w:r>
              <w:rPr>
                <w:sz w:val="28"/>
                <w:szCs w:val="28"/>
                <w:lang w:val="uk-UA"/>
              </w:rPr>
              <w:t>. Тема «Духовні святині рідного краю»</w:t>
            </w:r>
          </w:p>
        </w:tc>
        <w:tc>
          <w:tcPr>
            <w:tcW w:w="1800" w:type="dxa"/>
          </w:tcPr>
          <w:p w:rsidR="001A73F0" w:rsidRPr="00403E22" w:rsidRDefault="001A73F0" w:rsidP="008922AB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403E22">
              <w:rPr>
                <w:sz w:val="28"/>
                <w:szCs w:val="28"/>
                <w:lang w:val="uk-UA" w:eastAsia="en-US"/>
              </w:rPr>
              <w:t>Протягом місяця</w:t>
            </w:r>
          </w:p>
        </w:tc>
        <w:tc>
          <w:tcPr>
            <w:tcW w:w="2171" w:type="dxa"/>
          </w:tcPr>
          <w:p w:rsidR="001A73F0" w:rsidRPr="00403E22" w:rsidRDefault="001A73F0" w:rsidP="008922AB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403E22">
              <w:rPr>
                <w:sz w:val="28"/>
                <w:szCs w:val="28"/>
                <w:lang w:val="uk-UA" w:eastAsia="en-US"/>
              </w:rPr>
              <w:t>Навчальні заклади</w:t>
            </w:r>
          </w:p>
        </w:tc>
        <w:tc>
          <w:tcPr>
            <w:tcW w:w="2149" w:type="dxa"/>
          </w:tcPr>
          <w:p w:rsidR="001A73F0" w:rsidRPr="00403E22" w:rsidRDefault="001A73F0" w:rsidP="008922AB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336" w:type="dxa"/>
          </w:tcPr>
          <w:p w:rsidR="001A73F0" w:rsidRPr="00403E22" w:rsidRDefault="001A73F0" w:rsidP="008922AB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403E22">
              <w:rPr>
                <w:sz w:val="28"/>
                <w:szCs w:val="28"/>
                <w:lang w:val="uk-UA" w:eastAsia="en-US"/>
              </w:rPr>
              <w:t>Вчителі суспільних дисциплін</w:t>
            </w:r>
          </w:p>
        </w:tc>
      </w:tr>
      <w:tr w:rsidR="001A73F0" w:rsidTr="002828B1">
        <w:trPr>
          <w:gridAfter w:val="1"/>
          <w:wAfter w:w="2336" w:type="dxa"/>
        </w:trPr>
        <w:tc>
          <w:tcPr>
            <w:tcW w:w="6769" w:type="dxa"/>
          </w:tcPr>
          <w:p w:rsidR="001A73F0" w:rsidRPr="00403E22" w:rsidRDefault="001A73F0" w:rsidP="002F64C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403E22">
              <w:rPr>
                <w:sz w:val="28"/>
                <w:szCs w:val="28"/>
                <w:lang w:val="uk-UA" w:eastAsia="en-US"/>
              </w:rPr>
              <w:t>Індивідуальні консультації</w:t>
            </w:r>
          </w:p>
        </w:tc>
        <w:tc>
          <w:tcPr>
            <w:tcW w:w="1800" w:type="dxa"/>
          </w:tcPr>
          <w:p w:rsidR="001A73F0" w:rsidRPr="00403E22" w:rsidRDefault="001A73F0" w:rsidP="002F64CC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403E22">
              <w:rPr>
                <w:sz w:val="28"/>
                <w:szCs w:val="28"/>
                <w:lang w:val="uk-UA" w:eastAsia="en-US"/>
              </w:rPr>
              <w:t>Щопонеділка</w:t>
            </w:r>
          </w:p>
          <w:p w:rsidR="001A73F0" w:rsidRPr="00403E22" w:rsidRDefault="001A73F0" w:rsidP="002F64CC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403E22">
              <w:rPr>
                <w:sz w:val="28"/>
                <w:szCs w:val="28"/>
                <w:lang w:val="uk-UA" w:eastAsia="en-US"/>
              </w:rPr>
              <w:t>15.00-17.00</w:t>
            </w:r>
          </w:p>
        </w:tc>
        <w:tc>
          <w:tcPr>
            <w:tcW w:w="2171" w:type="dxa"/>
          </w:tcPr>
          <w:p w:rsidR="001A73F0" w:rsidRPr="00403E22" w:rsidRDefault="001A73F0" w:rsidP="002F64CC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403E22">
              <w:rPr>
                <w:sz w:val="28"/>
                <w:szCs w:val="28"/>
                <w:lang w:val="uk-UA" w:eastAsia="en-US"/>
              </w:rPr>
              <w:t>НМЦ</w:t>
            </w:r>
          </w:p>
        </w:tc>
        <w:tc>
          <w:tcPr>
            <w:tcW w:w="2149" w:type="dxa"/>
          </w:tcPr>
          <w:p w:rsidR="001A73F0" w:rsidRPr="00403E22" w:rsidRDefault="001A73F0" w:rsidP="002F64CC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336" w:type="dxa"/>
          </w:tcPr>
          <w:p w:rsidR="001A73F0" w:rsidRPr="00403E22" w:rsidRDefault="001A73F0" w:rsidP="002F64C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403E22">
              <w:rPr>
                <w:sz w:val="28"/>
                <w:szCs w:val="28"/>
                <w:lang w:val="uk-UA" w:eastAsia="en-US"/>
              </w:rPr>
              <w:t>Майборода Л.М.</w:t>
            </w:r>
          </w:p>
        </w:tc>
      </w:tr>
      <w:tr w:rsidR="001A73F0" w:rsidTr="002828B1">
        <w:trPr>
          <w:gridAfter w:val="1"/>
          <w:wAfter w:w="2336" w:type="dxa"/>
        </w:trPr>
        <w:tc>
          <w:tcPr>
            <w:tcW w:w="6769" w:type="dxa"/>
          </w:tcPr>
          <w:p w:rsidR="001A73F0" w:rsidRDefault="001A73F0" w:rsidP="008922AB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800" w:type="dxa"/>
          </w:tcPr>
          <w:p w:rsidR="001A73F0" w:rsidRDefault="001A73F0" w:rsidP="008922AB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171" w:type="dxa"/>
          </w:tcPr>
          <w:p w:rsidR="001A73F0" w:rsidRDefault="001A73F0" w:rsidP="008922AB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149" w:type="dxa"/>
          </w:tcPr>
          <w:p w:rsidR="001A73F0" w:rsidRDefault="001A73F0" w:rsidP="008922AB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336" w:type="dxa"/>
          </w:tcPr>
          <w:p w:rsidR="001A73F0" w:rsidRDefault="001A73F0" w:rsidP="008922AB">
            <w:pPr>
              <w:spacing w:line="276" w:lineRule="auto"/>
              <w:rPr>
                <w:lang w:val="uk-UA" w:eastAsia="en-US"/>
              </w:rPr>
            </w:pPr>
          </w:p>
        </w:tc>
      </w:tr>
      <w:tr w:rsidR="001A73F0" w:rsidTr="002828B1">
        <w:trPr>
          <w:gridAfter w:val="1"/>
          <w:wAfter w:w="2336" w:type="dxa"/>
        </w:trPr>
        <w:tc>
          <w:tcPr>
            <w:tcW w:w="6769" w:type="dxa"/>
          </w:tcPr>
          <w:p w:rsidR="001A73F0" w:rsidRDefault="001A73F0" w:rsidP="008922AB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800" w:type="dxa"/>
          </w:tcPr>
          <w:p w:rsidR="001A73F0" w:rsidRDefault="001A73F0" w:rsidP="008922AB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171" w:type="dxa"/>
          </w:tcPr>
          <w:p w:rsidR="001A73F0" w:rsidRDefault="001A73F0" w:rsidP="008922AB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149" w:type="dxa"/>
          </w:tcPr>
          <w:p w:rsidR="001A73F0" w:rsidRDefault="001A73F0" w:rsidP="008922AB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336" w:type="dxa"/>
          </w:tcPr>
          <w:p w:rsidR="001A73F0" w:rsidRDefault="001A73F0" w:rsidP="008922AB">
            <w:pPr>
              <w:spacing w:line="276" w:lineRule="auto"/>
              <w:rPr>
                <w:lang w:val="uk-UA" w:eastAsia="en-US"/>
              </w:rPr>
            </w:pPr>
          </w:p>
        </w:tc>
      </w:tr>
      <w:tr w:rsidR="001A73F0" w:rsidRPr="007E6EF4" w:rsidTr="002828B1">
        <w:trPr>
          <w:gridAfter w:val="1"/>
          <w:wAfter w:w="2336" w:type="dxa"/>
        </w:trPr>
        <w:tc>
          <w:tcPr>
            <w:tcW w:w="6769" w:type="dxa"/>
          </w:tcPr>
          <w:p w:rsidR="001A73F0" w:rsidRPr="00E95FE3" w:rsidRDefault="001A73F0" w:rsidP="008922AB">
            <w:pPr>
              <w:rPr>
                <w:lang w:val="uk-UA"/>
              </w:rPr>
            </w:pPr>
          </w:p>
        </w:tc>
        <w:tc>
          <w:tcPr>
            <w:tcW w:w="1800" w:type="dxa"/>
          </w:tcPr>
          <w:p w:rsidR="001A73F0" w:rsidRPr="00E95FE3" w:rsidRDefault="001A73F0" w:rsidP="008922AB">
            <w:pPr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2171" w:type="dxa"/>
          </w:tcPr>
          <w:p w:rsidR="001A73F0" w:rsidRPr="00E95FE3" w:rsidRDefault="001A73F0" w:rsidP="008922AB">
            <w:pPr>
              <w:spacing w:line="256" w:lineRule="auto"/>
              <w:jc w:val="center"/>
              <w:rPr>
                <w:lang w:val="uk-UA" w:eastAsia="en-US"/>
              </w:rPr>
            </w:pPr>
          </w:p>
        </w:tc>
        <w:tc>
          <w:tcPr>
            <w:tcW w:w="2149" w:type="dxa"/>
          </w:tcPr>
          <w:p w:rsidR="001A73F0" w:rsidRPr="001A59F9" w:rsidRDefault="001A73F0" w:rsidP="008922A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336" w:type="dxa"/>
          </w:tcPr>
          <w:p w:rsidR="001A73F0" w:rsidRPr="006A2870" w:rsidRDefault="001A73F0" w:rsidP="008922AB">
            <w:pPr>
              <w:rPr>
                <w:lang w:val="uk-UA" w:eastAsia="en-US"/>
              </w:rPr>
            </w:pPr>
            <w:bookmarkStart w:id="0" w:name="_GoBack"/>
            <w:bookmarkEnd w:id="0"/>
          </w:p>
        </w:tc>
      </w:tr>
      <w:tr w:rsidR="001A73F0" w:rsidRPr="007E6EF4" w:rsidTr="002828B1">
        <w:trPr>
          <w:gridAfter w:val="1"/>
          <w:wAfter w:w="2336" w:type="dxa"/>
        </w:trPr>
        <w:tc>
          <w:tcPr>
            <w:tcW w:w="6769" w:type="dxa"/>
          </w:tcPr>
          <w:p w:rsidR="001A73F0" w:rsidRDefault="001A73F0" w:rsidP="008922AB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800" w:type="dxa"/>
          </w:tcPr>
          <w:p w:rsidR="001A73F0" w:rsidRDefault="001A73F0" w:rsidP="008922AB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171" w:type="dxa"/>
          </w:tcPr>
          <w:p w:rsidR="001A73F0" w:rsidRDefault="001A73F0" w:rsidP="008922AB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149" w:type="dxa"/>
          </w:tcPr>
          <w:p w:rsidR="001A73F0" w:rsidRDefault="001A73F0" w:rsidP="008922AB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2336" w:type="dxa"/>
          </w:tcPr>
          <w:p w:rsidR="001A73F0" w:rsidRDefault="001A73F0" w:rsidP="008922AB">
            <w:pPr>
              <w:spacing w:line="276" w:lineRule="auto"/>
              <w:rPr>
                <w:lang w:val="uk-UA" w:eastAsia="en-US"/>
              </w:rPr>
            </w:pPr>
          </w:p>
        </w:tc>
      </w:tr>
      <w:tr w:rsidR="001A73F0" w:rsidRPr="007E6EF4" w:rsidTr="002828B1">
        <w:trPr>
          <w:gridAfter w:val="1"/>
          <w:wAfter w:w="2336" w:type="dxa"/>
        </w:trPr>
        <w:tc>
          <w:tcPr>
            <w:tcW w:w="6769" w:type="dxa"/>
          </w:tcPr>
          <w:p w:rsidR="001A73F0" w:rsidRDefault="001A73F0" w:rsidP="008922AB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800" w:type="dxa"/>
          </w:tcPr>
          <w:p w:rsidR="001A73F0" w:rsidRDefault="001A73F0" w:rsidP="008922AB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171" w:type="dxa"/>
          </w:tcPr>
          <w:p w:rsidR="001A73F0" w:rsidRDefault="001A73F0" w:rsidP="008922AB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149" w:type="dxa"/>
          </w:tcPr>
          <w:p w:rsidR="001A73F0" w:rsidRDefault="001A73F0" w:rsidP="008922AB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336" w:type="dxa"/>
          </w:tcPr>
          <w:p w:rsidR="001A73F0" w:rsidRDefault="001A73F0" w:rsidP="008922AB">
            <w:pPr>
              <w:spacing w:line="276" w:lineRule="auto"/>
              <w:rPr>
                <w:lang w:val="uk-UA" w:eastAsia="en-US"/>
              </w:rPr>
            </w:pPr>
          </w:p>
        </w:tc>
      </w:tr>
      <w:tr w:rsidR="001A73F0" w:rsidRPr="007E6EF4" w:rsidTr="002828B1">
        <w:trPr>
          <w:gridAfter w:val="1"/>
          <w:wAfter w:w="2336" w:type="dxa"/>
        </w:trPr>
        <w:tc>
          <w:tcPr>
            <w:tcW w:w="6769" w:type="dxa"/>
          </w:tcPr>
          <w:p w:rsidR="001A73F0" w:rsidRDefault="001A73F0" w:rsidP="008922AB">
            <w:pPr>
              <w:autoSpaceDE w:val="0"/>
              <w:autoSpaceDN w:val="0"/>
              <w:rPr>
                <w:lang w:val="uk-UA" w:eastAsia="en-US"/>
              </w:rPr>
            </w:pPr>
          </w:p>
        </w:tc>
        <w:tc>
          <w:tcPr>
            <w:tcW w:w="1800" w:type="dxa"/>
          </w:tcPr>
          <w:p w:rsidR="001A73F0" w:rsidRDefault="001A73F0" w:rsidP="008922AB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171" w:type="dxa"/>
          </w:tcPr>
          <w:p w:rsidR="001A73F0" w:rsidRDefault="001A73F0" w:rsidP="008922AB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149" w:type="dxa"/>
          </w:tcPr>
          <w:p w:rsidR="001A73F0" w:rsidRDefault="001A73F0" w:rsidP="008922AB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2336" w:type="dxa"/>
          </w:tcPr>
          <w:p w:rsidR="001A73F0" w:rsidRDefault="001A73F0" w:rsidP="008922AB">
            <w:pPr>
              <w:spacing w:line="276" w:lineRule="auto"/>
              <w:rPr>
                <w:lang w:val="uk-UA" w:eastAsia="en-US"/>
              </w:rPr>
            </w:pPr>
          </w:p>
        </w:tc>
      </w:tr>
      <w:tr w:rsidR="001A73F0" w:rsidRPr="007E6EF4" w:rsidTr="002828B1">
        <w:tc>
          <w:tcPr>
            <w:tcW w:w="6769" w:type="dxa"/>
          </w:tcPr>
          <w:p w:rsidR="001A73F0" w:rsidRDefault="001A73F0" w:rsidP="008922AB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800" w:type="dxa"/>
          </w:tcPr>
          <w:p w:rsidR="001A73F0" w:rsidRDefault="001A73F0" w:rsidP="008922AB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171" w:type="dxa"/>
          </w:tcPr>
          <w:p w:rsidR="001A73F0" w:rsidRDefault="001A73F0" w:rsidP="008922AB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149" w:type="dxa"/>
          </w:tcPr>
          <w:p w:rsidR="001A73F0" w:rsidRDefault="001A73F0" w:rsidP="008922AB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336" w:type="dxa"/>
          </w:tcPr>
          <w:p w:rsidR="001A73F0" w:rsidRDefault="001A73F0" w:rsidP="008922AB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2336" w:type="dxa"/>
          </w:tcPr>
          <w:p w:rsidR="001A73F0" w:rsidRDefault="001A73F0" w:rsidP="008922AB">
            <w:pPr>
              <w:spacing w:line="276" w:lineRule="auto"/>
              <w:rPr>
                <w:lang w:val="uk-UA" w:eastAsia="en-US"/>
              </w:rPr>
            </w:pPr>
          </w:p>
        </w:tc>
      </w:tr>
      <w:tr w:rsidR="001A73F0" w:rsidRPr="007E6EF4" w:rsidTr="002828B1">
        <w:trPr>
          <w:gridAfter w:val="1"/>
          <w:wAfter w:w="2336" w:type="dxa"/>
        </w:trPr>
        <w:tc>
          <w:tcPr>
            <w:tcW w:w="6769" w:type="dxa"/>
          </w:tcPr>
          <w:p w:rsidR="001A73F0" w:rsidRDefault="001A73F0" w:rsidP="008922AB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800" w:type="dxa"/>
          </w:tcPr>
          <w:p w:rsidR="001A73F0" w:rsidRDefault="001A73F0" w:rsidP="008922AB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171" w:type="dxa"/>
          </w:tcPr>
          <w:p w:rsidR="001A73F0" w:rsidRDefault="001A73F0" w:rsidP="008922AB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149" w:type="dxa"/>
          </w:tcPr>
          <w:p w:rsidR="001A73F0" w:rsidRDefault="001A73F0" w:rsidP="008922AB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2336" w:type="dxa"/>
          </w:tcPr>
          <w:p w:rsidR="001A73F0" w:rsidRDefault="001A73F0" w:rsidP="008922AB">
            <w:pPr>
              <w:spacing w:line="276" w:lineRule="auto"/>
              <w:rPr>
                <w:lang w:val="uk-UA" w:eastAsia="en-US"/>
              </w:rPr>
            </w:pPr>
          </w:p>
        </w:tc>
      </w:tr>
      <w:tr w:rsidR="001A73F0" w:rsidRPr="007E6EF4" w:rsidTr="002828B1">
        <w:trPr>
          <w:gridAfter w:val="1"/>
          <w:wAfter w:w="2336" w:type="dxa"/>
        </w:trPr>
        <w:tc>
          <w:tcPr>
            <w:tcW w:w="6769" w:type="dxa"/>
          </w:tcPr>
          <w:p w:rsidR="001A73F0" w:rsidRDefault="001A73F0" w:rsidP="008922AB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800" w:type="dxa"/>
          </w:tcPr>
          <w:p w:rsidR="001A73F0" w:rsidRDefault="001A73F0" w:rsidP="008922AB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171" w:type="dxa"/>
          </w:tcPr>
          <w:p w:rsidR="001A73F0" w:rsidRDefault="001A73F0" w:rsidP="008922AB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149" w:type="dxa"/>
          </w:tcPr>
          <w:p w:rsidR="001A73F0" w:rsidRDefault="001A73F0" w:rsidP="008922AB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336" w:type="dxa"/>
          </w:tcPr>
          <w:p w:rsidR="001A73F0" w:rsidRDefault="001A73F0" w:rsidP="008922AB">
            <w:pPr>
              <w:spacing w:line="276" w:lineRule="auto"/>
              <w:rPr>
                <w:lang w:val="uk-UA" w:eastAsia="en-US"/>
              </w:rPr>
            </w:pPr>
          </w:p>
        </w:tc>
      </w:tr>
      <w:tr w:rsidR="001A73F0" w:rsidRPr="007E6EF4" w:rsidTr="002828B1">
        <w:trPr>
          <w:gridAfter w:val="1"/>
          <w:wAfter w:w="2336" w:type="dxa"/>
        </w:trPr>
        <w:tc>
          <w:tcPr>
            <w:tcW w:w="6769" w:type="dxa"/>
          </w:tcPr>
          <w:p w:rsidR="001A73F0" w:rsidRDefault="001A73F0" w:rsidP="008922AB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800" w:type="dxa"/>
          </w:tcPr>
          <w:p w:rsidR="001A73F0" w:rsidRDefault="001A73F0" w:rsidP="008922AB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171" w:type="dxa"/>
          </w:tcPr>
          <w:p w:rsidR="001A73F0" w:rsidRDefault="001A73F0" w:rsidP="008922AB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149" w:type="dxa"/>
          </w:tcPr>
          <w:p w:rsidR="001A73F0" w:rsidRDefault="001A73F0" w:rsidP="008922AB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336" w:type="dxa"/>
          </w:tcPr>
          <w:p w:rsidR="001A73F0" w:rsidRDefault="001A73F0" w:rsidP="008922AB">
            <w:pPr>
              <w:spacing w:line="276" w:lineRule="auto"/>
              <w:rPr>
                <w:lang w:val="uk-UA" w:eastAsia="en-US"/>
              </w:rPr>
            </w:pPr>
          </w:p>
        </w:tc>
      </w:tr>
      <w:tr w:rsidR="001A73F0" w:rsidRPr="007E6EF4" w:rsidTr="002828B1">
        <w:trPr>
          <w:gridAfter w:val="1"/>
          <w:wAfter w:w="2336" w:type="dxa"/>
        </w:trPr>
        <w:tc>
          <w:tcPr>
            <w:tcW w:w="6769" w:type="dxa"/>
          </w:tcPr>
          <w:p w:rsidR="001A73F0" w:rsidRDefault="001A73F0" w:rsidP="008922AB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800" w:type="dxa"/>
          </w:tcPr>
          <w:p w:rsidR="001A73F0" w:rsidRDefault="001A73F0" w:rsidP="008922AB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171" w:type="dxa"/>
          </w:tcPr>
          <w:p w:rsidR="001A73F0" w:rsidRDefault="001A73F0" w:rsidP="008922AB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149" w:type="dxa"/>
          </w:tcPr>
          <w:p w:rsidR="001A73F0" w:rsidRDefault="001A73F0" w:rsidP="008922AB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336" w:type="dxa"/>
          </w:tcPr>
          <w:p w:rsidR="001A73F0" w:rsidRDefault="001A73F0" w:rsidP="008922AB">
            <w:pPr>
              <w:spacing w:line="276" w:lineRule="auto"/>
              <w:rPr>
                <w:lang w:val="uk-UA" w:eastAsia="en-US"/>
              </w:rPr>
            </w:pPr>
          </w:p>
        </w:tc>
      </w:tr>
      <w:tr w:rsidR="001A73F0" w:rsidRPr="007E6EF4" w:rsidTr="002828B1">
        <w:trPr>
          <w:gridAfter w:val="1"/>
          <w:wAfter w:w="2336" w:type="dxa"/>
        </w:trPr>
        <w:tc>
          <w:tcPr>
            <w:tcW w:w="6769" w:type="dxa"/>
          </w:tcPr>
          <w:p w:rsidR="001A73F0" w:rsidRDefault="001A73F0" w:rsidP="008922AB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00" w:type="dxa"/>
          </w:tcPr>
          <w:p w:rsidR="001A73F0" w:rsidRDefault="001A73F0" w:rsidP="008922AB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171" w:type="dxa"/>
          </w:tcPr>
          <w:p w:rsidR="001A73F0" w:rsidRDefault="001A73F0" w:rsidP="008922AB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149" w:type="dxa"/>
          </w:tcPr>
          <w:p w:rsidR="001A73F0" w:rsidRDefault="001A73F0" w:rsidP="008922AB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336" w:type="dxa"/>
          </w:tcPr>
          <w:p w:rsidR="001A73F0" w:rsidRDefault="001A73F0" w:rsidP="008922AB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1A73F0" w:rsidRPr="007E6EF4" w:rsidTr="002828B1">
        <w:trPr>
          <w:gridAfter w:val="1"/>
          <w:wAfter w:w="2336" w:type="dxa"/>
        </w:trPr>
        <w:tc>
          <w:tcPr>
            <w:tcW w:w="6769" w:type="dxa"/>
          </w:tcPr>
          <w:p w:rsidR="001A73F0" w:rsidRDefault="001A73F0" w:rsidP="008922AB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00" w:type="dxa"/>
          </w:tcPr>
          <w:p w:rsidR="001A73F0" w:rsidRDefault="001A73F0" w:rsidP="008922AB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171" w:type="dxa"/>
          </w:tcPr>
          <w:p w:rsidR="001A73F0" w:rsidRDefault="001A73F0" w:rsidP="008922AB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149" w:type="dxa"/>
          </w:tcPr>
          <w:p w:rsidR="001A73F0" w:rsidRDefault="001A73F0" w:rsidP="008922AB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336" w:type="dxa"/>
          </w:tcPr>
          <w:p w:rsidR="001A73F0" w:rsidRDefault="001A73F0" w:rsidP="008922AB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1A73F0" w:rsidRPr="007E6EF4" w:rsidTr="002828B1">
        <w:trPr>
          <w:gridAfter w:val="1"/>
          <w:wAfter w:w="2336" w:type="dxa"/>
        </w:trPr>
        <w:tc>
          <w:tcPr>
            <w:tcW w:w="6769" w:type="dxa"/>
          </w:tcPr>
          <w:p w:rsidR="001A73F0" w:rsidRDefault="001A73F0" w:rsidP="008922AB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00" w:type="dxa"/>
          </w:tcPr>
          <w:p w:rsidR="001A73F0" w:rsidRDefault="001A73F0" w:rsidP="008922AB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171" w:type="dxa"/>
          </w:tcPr>
          <w:p w:rsidR="001A73F0" w:rsidRDefault="001A73F0" w:rsidP="008922AB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149" w:type="dxa"/>
          </w:tcPr>
          <w:p w:rsidR="001A73F0" w:rsidRDefault="001A73F0" w:rsidP="008922AB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336" w:type="dxa"/>
          </w:tcPr>
          <w:p w:rsidR="001A73F0" w:rsidRDefault="001A73F0" w:rsidP="008922AB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1A73F0" w:rsidRPr="007E6EF4" w:rsidTr="002828B1">
        <w:trPr>
          <w:gridAfter w:val="1"/>
          <w:wAfter w:w="2336" w:type="dxa"/>
        </w:trPr>
        <w:tc>
          <w:tcPr>
            <w:tcW w:w="6769" w:type="dxa"/>
          </w:tcPr>
          <w:p w:rsidR="001A73F0" w:rsidRDefault="001A73F0" w:rsidP="008922AB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00" w:type="dxa"/>
          </w:tcPr>
          <w:p w:rsidR="001A73F0" w:rsidRDefault="001A73F0" w:rsidP="008922AB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171" w:type="dxa"/>
          </w:tcPr>
          <w:p w:rsidR="001A73F0" w:rsidRDefault="001A73F0" w:rsidP="008922AB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149" w:type="dxa"/>
          </w:tcPr>
          <w:p w:rsidR="001A73F0" w:rsidRDefault="001A73F0" w:rsidP="008922AB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336" w:type="dxa"/>
          </w:tcPr>
          <w:p w:rsidR="001A73F0" w:rsidRDefault="001A73F0" w:rsidP="008922AB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1A73F0" w:rsidRPr="007E6EF4" w:rsidTr="002828B1">
        <w:trPr>
          <w:gridAfter w:val="1"/>
          <w:wAfter w:w="2336" w:type="dxa"/>
        </w:trPr>
        <w:tc>
          <w:tcPr>
            <w:tcW w:w="6769" w:type="dxa"/>
          </w:tcPr>
          <w:p w:rsidR="001A73F0" w:rsidRDefault="001A73F0" w:rsidP="008922AB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00" w:type="dxa"/>
          </w:tcPr>
          <w:p w:rsidR="001A73F0" w:rsidRDefault="001A73F0" w:rsidP="008922AB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171" w:type="dxa"/>
          </w:tcPr>
          <w:p w:rsidR="001A73F0" w:rsidRDefault="001A73F0" w:rsidP="008922AB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149" w:type="dxa"/>
          </w:tcPr>
          <w:p w:rsidR="001A73F0" w:rsidRDefault="001A73F0" w:rsidP="008922AB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336" w:type="dxa"/>
          </w:tcPr>
          <w:p w:rsidR="001A73F0" w:rsidRDefault="001A73F0" w:rsidP="008922AB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1A73F0" w:rsidRPr="007E6EF4" w:rsidTr="002828B1">
        <w:trPr>
          <w:gridAfter w:val="1"/>
          <w:wAfter w:w="2336" w:type="dxa"/>
        </w:trPr>
        <w:tc>
          <w:tcPr>
            <w:tcW w:w="6769" w:type="dxa"/>
          </w:tcPr>
          <w:p w:rsidR="001A73F0" w:rsidRDefault="001A73F0" w:rsidP="008922AB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00" w:type="dxa"/>
          </w:tcPr>
          <w:p w:rsidR="001A73F0" w:rsidRDefault="001A73F0" w:rsidP="008922AB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171" w:type="dxa"/>
          </w:tcPr>
          <w:p w:rsidR="001A73F0" w:rsidRDefault="001A73F0" w:rsidP="008922AB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149" w:type="dxa"/>
          </w:tcPr>
          <w:p w:rsidR="001A73F0" w:rsidRDefault="001A73F0" w:rsidP="008922AB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336" w:type="dxa"/>
          </w:tcPr>
          <w:p w:rsidR="001A73F0" w:rsidRDefault="001A73F0" w:rsidP="008922AB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1A73F0" w:rsidRPr="007E6EF4" w:rsidTr="002828B1">
        <w:trPr>
          <w:gridAfter w:val="1"/>
          <w:wAfter w:w="2336" w:type="dxa"/>
        </w:trPr>
        <w:tc>
          <w:tcPr>
            <w:tcW w:w="6769" w:type="dxa"/>
          </w:tcPr>
          <w:p w:rsidR="001A73F0" w:rsidRDefault="001A73F0" w:rsidP="008922AB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00" w:type="dxa"/>
          </w:tcPr>
          <w:p w:rsidR="001A73F0" w:rsidRDefault="001A73F0" w:rsidP="008922AB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171" w:type="dxa"/>
          </w:tcPr>
          <w:p w:rsidR="001A73F0" w:rsidRDefault="001A73F0" w:rsidP="008922AB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149" w:type="dxa"/>
          </w:tcPr>
          <w:p w:rsidR="001A73F0" w:rsidRDefault="001A73F0" w:rsidP="008922AB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336" w:type="dxa"/>
          </w:tcPr>
          <w:p w:rsidR="001A73F0" w:rsidRDefault="001A73F0" w:rsidP="008922AB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1A73F0" w:rsidRPr="007E6EF4" w:rsidTr="002828B1">
        <w:trPr>
          <w:gridAfter w:val="1"/>
          <w:wAfter w:w="2336" w:type="dxa"/>
        </w:trPr>
        <w:tc>
          <w:tcPr>
            <w:tcW w:w="6769" w:type="dxa"/>
          </w:tcPr>
          <w:p w:rsidR="001A73F0" w:rsidRDefault="001A73F0" w:rsidP="008922AB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00" w:type="dxa"/>
          </w:tcPr>
          <w:p w:rsidR="001A73F0" w:rsidRDefault="001A73F0" w:rsidP="008922AB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171" w:type="dxa"/>
          </w:tcPr>
          <w:p w:rsidR="001A73F0" w:rsidRDefault="001A73F0" w:rsidP="008922AB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149" w:type="dxa"/>
          </w:tcPr>
          <w:p w:rsidR="001A73F0" w:rsidRDefault="001A73F0" w:rsidP="008922AB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336" w:type="dxa"/>
          </w:tcPr>
          <w:p w:rsidR="001A73F0" w:rsidRDefault="001A73F0" w:rsidP="008922AB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1A73F0" w:rsidRPr="007E6EF4" w:rsidTr="002828B1">
        <w:trPr>
          <w:gridAfter w:val="1"/>
          <w:wAfter w:w="2336" w:type="dxa"/>
        </w:trPr>
        <w:tc>
          <w:tcPr>
            <w:tcW w:w="6769" w:type="dxa"/>
          </w:tcPr>
          <w:p w:rsidR="001A73F0" w:rsidRDefault="001A73F0" w:rsidP="008922AB">
            <w:pPr>
              <w:spacing w:line="276" w:lineRule="auto"/>
              <w:rPr>
                <w:sz w:val="36"/>
                <w:szCs w:val="36"/>
                <w:lang w:val="uk-UA" w:eastAsia="en-US"/>
              </w:rPr>
            </w:pPr>
          </w:p>
        </w:tc>
        <w:tc>
          <w:tcPr>
            <w:tcW w:w="1800" w:type="dxa"/>
          </w:tcPr>
          <w:p w:rsidR="001A73F0" w:rsidRDefault="001A73F0" w:rsidP="008922AB">
            <w:pPr>
              <w:spacing w:line="276" w:lineRule="auto"/>
              <w:jc w:val="center"/>
              <w:rPr>
                <w:sz w:val="36"/>
                <w:szCs w:val="36"/>
                <w:lang w:val="uk-UA" w:eastAsia="en-US"/>
              </w:rPr>
            </w:pPr>
          </w:p>
        </w:tc>
        <w:tc>
          <w:tcPr>
            <w:tcW w:w="2171" w:type="dxa"/>
          </w:tcPr>
          <w:p w:rsidR="001A73F0" w:rsidRDefault="001A73F0" w:rsidP="008922AB">
            <w:pPr>
              <w:spacing w:line="276" w:lineRule="auto"/>
              <w:jc w:val="center"/>
              <w:rPr>
                <w:sz w:val="36"/>
                <w:szCs w:val="36"/>
                <w:lang w:val="uk-UA" w:eastAsia="en-US"/>
              </w:rPr>
            </w:pPr>
          </w:p>
        </w:tc>
        <w:tc>
          <w:tcPr>
            <w:tcW w:w="2149" w:type="dxa"/>
          </w:tcPr>
          <w:p w:rsidR="001A73F0" w:rsidRDefault="001A73F0" w:rsidP="008922AB">
            <w:pPr>
              <w:spacing w:line="276" w:lineRule="auto"/>
              <w:jc w:val="center"/>
              <w:rPr>
                <w:sz w:val="36"/>
                <w:szCs w:val="36"/>
                <w:lang w:val="uk-UA" w:eastAsia="en-US"/>
              </w:rPr>
            </w:pPr>
          </w:p>
        </w:tc>
        <w:tc>
          <w:tcPr>
            <w:tcW w:w="2336" w:type="dxa"/>
          </w:tcPr>
          <w:p w:rsidR="001A73F0" w:rsidRDefault="001A73F0" w:rsidP="008922AB">
            <w:pPr>
              <w:spacing w:line="276" w:lineRule="auto"/>
              <w:rPr>
                <w:sz w:val="36"/>
                <w:szCs w:val="36"/>
                <w:lang w:val="uk-UA" w:eastAsia="en-US"/>
              </w:rPr>
            </w:pPr>
          </w:p>
        </w:tc>
      </w:tr>
      <w:tr w:rsidR="001A73F0" w:rsidRPr="007E6EF4" w:rsidTr="002828B1">
        <w:trPr>
          <w:gridAfter w:val="1"/>
          <w:wAfter w:w="2336" w:type="dxa"/>
        </w:trPr>
        <w:tc>
          <w:tcPr>
            <w:tcW w:w="6769" w:type="dxa"/>
          </w:tcPr>
          <w:p w:rsidR="001A73F0" w:rsidRDefault="001A73F0" w:rsidP="008922AB">
            <w:pPr>
              <w:spacing w:line="276" w:lineRule="auto"/>
              <w:rPr>
                <w:sz w:val="36"/>
                <w:szCs w:val="36"/>
                <w:lang w:val="uk-UA" w:eastAsia="en-US"/>
              </w:rPr>
            </w:pPr>
          </w:p>
        </w:tc>
        <w:tc>
          <w:tcPr>
            <w:tcW w:w="1800" w:type="dxa"/>
          </w:tcPr>
          <w:p w:rsidR="001A73F0" w:rsidRDefault="001A73F0" w:rsidP="008922AB">
            <w:pPr>
              <w:spacing w:line="276" w:lineRule="auto"/>
              <w:jc w:val="center"/>
              <w:rPr>
                <w:sz w:val="36"/>
                <w:szCs w:val="36"/>
                <w:lang w:val="uk-UA" w:eastAsia="en-US"/>
              </w:rPr>
            </w:pPr>
          </w:p>
        </w:tc>
        <w:tc>
          <w:tcPr>
            <w:tcW w:w="2171" w:type="dxa"/>
          </w:tcPr>
          <w:p w:rsidR="001A73F0" w:rsidRDefault="001A73F0" w:rsidP="008922AB">
            <w:pPr>
              <w:spacing w:line="276" w:lineRule="auto"/>
              <w:jc w:val="center"/>
              <w:rPr>
                <w:sz w:val="36"/>
                <w:szCs w:val="36"/>
                <w:lang w:val="uk-UA" w:eastAsia="en-US"/>
              </w:rPr>
            </w:pPr>
          </w:p>
        </w:tc>
        <w:tc>
          <w:tcPr>
            <w:tcW w:w="2149" w:type="dxa"/>
          </w:tcPr>
          <w:p w:rsidR="001A73F0" w:rsidRDefault="001A73F0" w:rsidP="008922AB">
            <w:pPr>
              <w:spacing w:line="276" w:lineRule="auto"/>
              <w:jc w:val="center"/>
              <w:rPr>
                <w:sz w:val="36"/>
                <w:szCs w:val="36"/>
                <w:lang w:val="uk-UA" w:eastAsia="en-US"/>
              </w:rPr>
            </w:pPr>
          </w:p>
        </w:tc>
        <w:tc>
          <w:tcPr>
            <w:tcW w:w="2336" w:type="dxa"/>
          </w:tcPr>
          <w:p w:rsidR="001A73F0" w:rsidRDefault="001A73F0" w:rsidP="008922AB">
            <w:pPr>
              <w:spacing w:line="276" w:lineRule="auto"/>
              <w:rPr>
                <w:sz w:val="36"/>
                <w:szCs w:val="36"/>
                <w:lang w:val="uk-UA" w:eastAsia="en-US"/>
              </w:rPr>
            </w:pPr>
          </w:p>
        </w:tc>
      </w:tr>
      <w:tr w:rsidR="001A73F0" w:rsidRPr="007E6EF4" w:rsidTr="002828B1">
        <w:trPr>
          <w:gridAfter w:val="1"/>
          <w:wAfter w:w="2336" w:type="dxa"/>
        </w:trPr>
        <w:tc>
          <w:tcPr>
            <w:tcW w:w="6769" w:type="dxa"/>
          </w:tcPr>
          <w:p w:rsidR="001A73F0" w:rsidRDefault="001A73F0" w:rsidP="008922AB">
            <w:pPr>
              <w:spacing w:line="276" w:lineRule="auto"/>
              <w:rPr>
                <w:sz w:val="36"/>
                <w:szCs w:val="36"/>
                <w:lang w:val="uk-UA" w:eastAsia="en-US"/>
              </w:rPr>
            </w:pPr>
          </w:p>
        </w:tc>
        <w:tc>
          <w:tcPr>
            <w:tcW w:w="1800" w:type="dxa"/>
          </w:tcPr>
          <w:p w:rsidR="001A73F0" w:rsidRDefault="001A73F0" w:rsidP="008922AB">
            <w:pPr>
              <w:spacing w:line="276" w:lineRule="auto"/>
              <w:jc w:val="center"/>
              <w:rPr>
                <w:sz w:val="36"/>
                <w:szCs w:val="36"/>
                <w:lang w:val="uk-UA" w:eastAsia="en-US"/>
              </w:rPr>
            </w:pPr>
          </w:p>
        </w:tc>
        <w:tc>
          <w:tcPr>
            <w:tcW w:w="2171" w:type="dxa"/>
          </w:tcPr>
          <w:p w:rsidR="001A73F0" w:rsidRDefault="001A73F0" w:rsidP="008922AB">
            <w:pPr>
              <w:spacing w:line="276" w:lineRule="auto"/>
              <w:jc w:val="center"/>
              <w:rPr>
                <w:sz w:val="36"/>
                <w:szCs w:val="36"/>
                <w:lang w:val="uk-UA" w:eastAsia="en-US"/>
              </w:rPr>
            </w:pPr>
          </w:p>
        </w:tc>
        <w:tc>
          <w:tcPr>
            <w:tcW w:w="2149" w:type="dxa"/>
          </w:tcPr>
          <w:p w:rsidR="001A73F0" w:rsidRDefault="001A73F0" w:rsidP="008922AB">
            <w:pPr>
              <w:spacing w:line="276" w:lineRule="auto"/>
              <w:jc w:val="center"/>
              <w:rPr>
                <w:sz w:val="36"/>
                <w:szCs w:val="36"/>
                <w:lang w:val="uk-UA" w:eastAsia="en-US"/>
              </w:rPr>
            </w:pPr>
          </w:p>
        </w:tc>
        <w:tc>
          <w:tcPr>
            <w:tcW w:w="2336" w:type="dxa"/>
          </w:tcPr>
          <w:p w:rsidR="001A73F0" w:rsidRDefault="001A73F0" w:rsidP="008922AB">
            <w:pPr>
              <w:spacing w:line="276" w:lineRule="auto"/>
              <w:rPr>
                <w:sz w:val="36"/>
                <w:szCs w:val="36"/>
                <w:lang w:val="uk-UA" w:eastAsia="en-US"/>
              </w:rPr>
            </w:pPr>
          </w:p>
        </w:tc>
      </w:tr>
    </w:tbl>
    <w:p w:rsidR="001A73F0" w:rsidRDefault="001A73F0" w:rsidP="00705B27">
      <w:pPr>
        <w:rPr>
          <w:lang w:val="uk-UA"/>
        </w:rPr>
      </w:pPr>
    </w:p>
    <w:p w:rsidR="001A73F0" w:rsidRDefault="001A73F0" w:rsidP="00705B27">
      <w:pPr>
        <w:rPr>
          <w:lang w:val="uk-UA"/>
        </w:rPr>
      </w:pPr>
    </w:p>
    <w:p w:rsidR="001A73F0" w:rsidRDefault="001A73F0" w:rsidP="00705B27">
      <w:pPr>
        <w:rPr>
          <w:lang w:val="uk-UA"/>
        </w:rPr>
      </w:pPr>
    </w:p>
    <w:p w:rsidR="001A73F0" w:rsidRDefault="001A73F0" w:rsidP="00705B27">
      <w:pPr>
        <w:rPr>
          <w:lang w:val="uk-UA"/>
        </w:rPr>
      </w:pPr>
    </w:p>
    <w:p w:rsidR="001A73F0" w:rsidRDefault="001A73F0" w:rsidP="00705B27">
      <w:pPr>
        <w:rPr>
          <w:lang w:val="uk-UA"/>
        </w:rPr>
      </w:pPr>
    </w:p>
    <w:p w:rsidR="001A73F0" w:rsidRPr="002E61E2" w:rsidRDefault="001A73F0" w:rsidP="00705B27">
      <w:pPr>
        <w:rPr>
          <w:lang w:val="uk-UA"/>
        </w:rPr>
      </w:pPr>
    </w:p>
    <w:p w:rsidR="001A73F0" w:rsidRDefault="001A73F0"/>
    <w:sectPr w:rsidR="001A73F0" w:rsidSect="00403E22">
      <w:pgSz w:w="16838" w:h="11906" w:orient="landscape"/>
      <w:pgMar w:top="850" w:right="1134" w:bottom="107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71AF1"/>
    <w:multiLevelType w:val="hybridMultilevel"/>
    <w:tmpl w:val="8660BB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C137026"/>
    <w:multiLevelType w:val="hybridMultilevel"/>
    <w:tmpl w:val="73364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CBF0B24"/>
    <w:multiLevelType w:val="hybridMultilevel"/>
    <w:tmpl w:val="0F8A8A88"/>
    <w:lvl w:ilvl="0" w:tplc="1DCA45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4E49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DCB6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B49B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6819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346D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CA4D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249C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AAF5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9F5"/>
    <w:rsid w:val="00014AE8"/>
    <w:rsid w:val="00024AD3"/>
    <w:rsid w:val="0005177C"/>
    <w:rsid w:val="000F6BB5"/>
    <w:rsid w:val="00104C63"/>
    <w:rsid w:val="00167724"/>
    <w:rsid w:val="001834CE"/>
    <w:rsid w:val="00185AB9"/>
    <w:rsid w:val="00193332"/>
    <w:rsid w:val="001A59F9"/>
    <w:rsid w:val="001A73F0"/>
    <w:rsid w:val="001B6B1A"/>
    <w:rsid w:val="001F4791"/>
    <w:rsid w:val="0023209D"/>
    <w:rsid w:val="00232BD8"/>
    <w:rsid w:val="00260066"/>
    <w:rsid w:val="002828B1"/>
    <w:rsid w:val="00282BE2"/>
    <w:rsid w:val="00282C1B"/>
    <w:rsid w:val="002A5A2E"/>
    <w:rsid w:val="002B4831"/>
    <w:rsid w:val="002E61E2"/>
    <w:rsid w:val="002F64CC"/>
    <w:rsid w:val="00305657"/>
    <w:rsid w:val="00337304"/>
    <w:rsid w:val="00376C2E"/>
    <w:rsid w:val="0038637A"/>
    <w:rsid w:val="003D3C1F"/>
    <w:rsid w:val="00403E22"/>
    <w:rsid w:val="00430AF8"/>
    <w:rsid w:val="004736E2"/>
    <w:rsid w:val="00506A15"/>
    <w:rsid w:val="0057073D"/>
    <w:rsid w:val="005710E9"/>
    <w:rsid w:val="005A50FB"/>
    <w:rsid w:val="005B2C04"/>
    <w:rsid w:val="005B79F5"/>
    <w:rsid w:val="005D6BB4"/>
    <w:rsid w:val="005F30D8"/>
    <w:rsid w:val="00605934"/>
    <w:rsid w:val="00656661"/>
    <w:rsid w:val="00697CE3"/>
    <w:rsid w:val="006A2870"/>
    <w:rsid w:val="006D749E"/>
    <w:rsid w:val="00705B27"/>
    <w:rsid w:val="0073068E"/>
    <w:rsid w:val="00733F6B"/>
    <w:rsid w:val="00765547"/>
    <w:rsid w:val="00773385"/>
    <w:rsid w:val="007B1220"/>
    <w:rsid w:val="007C006D"/>
    <w:rsid w:val="007E6EF4"/>
    <w:rsid w:val="007F280A"/>
    <w:rsid w:val="007F46B1"/>
    <w:rsid w:val="007F679D"/>
    <w:rsid w:val="00824C11"/>
    <w:rsid w:val="00841CEE"/>
    <w:rsid w:val="00845425"/>
    <w:rsid w:val="00851784"/>
    <w:rsid w:val="008641B2"/>
    <w:rsid w:val="008922AB"/>
    <w:rsid w:val="00892D86"/>
    <w:rsid w:val="00907200"/>
    <w:rsid w:val="00915ED1"/>
    <w:rsid w:val="009A0410"/>
    <w:rsid w:val="009E03E7"/>
    <w:rsid w:val="009F3EAC"/>
    <w:rsid w:val="00A52AC7"/>
    <w:rsid w:val="00AA06B3"/>
    <w:rsid w:val="00AD2297"/>
    <w:rsid w:val="00AE003D"/>
    <w:rsid w:val="00B00E4D"/>
    <w:rsid w:val="00B46C50"/>
    <w:rsid w:val="00B663CF"/>
    <w:rsid w:val="00B91A9E"/>
    <w:rsid w:val="00B91D8B"/>
    <w:rsid w:val="00BF4119"/>
    <w:rsid w:val="00C12FA0"/>
    <w:rsid w:val="00C32401"/>
    <w:rsid w:val="00C719D7"/>
    <w:rsid w:val="00C92D8F"/>
    <w:rsid w:val="00C96F09"/>
    <w:rsid w:val="00CA3D95"/>
    <w:rsid w:val="00CF56E3"/>
    <w:rsid w:val="00D062A4"/>
    <w:rsid w:val="00D601E9"/>
    <w:rsid w:val="00D67FB1"/>
    <w:rsid w:val="00DD6285"/>
    <w:rsid w:val="00E34B83"/>
    <w:rsid w:val="00E43577"/>
    <w:rsid w:val="00E77BBC"/>
    <w:rsid w:val="00E95FE3"/>
    <w:rsid w:val="00EA1BDD"/>
    <w:rsid w:val="00EC350F"/>
    <w:rsid w:val="00EE329D"/>
    <w:rsid w:val="00EE3790"/>
    <w:rsid w:val="00F834AE"/>
    <w:rsid w:val="00FB45D0"/>
    <w:rsid w:val="00FC2802"/>
    <w:rsid w:val="00FC7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B2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E03E7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403E22"/>
    <w:pPr>
      <w:keepNext/>
      <w:spacing w:before="240" w:after="60"/>
      <w:outlineLvl w:val="1"/>
    </w:pPr>
    <w:rPr>
      <w:rFonts w:ascii="Arial" w:eastAsia="Calibri" w:hAnsi="Arial"/>
      <w:b/>
      <w:i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05B27"/>
    <w:pPr>
      <w:keepNext/>
      <w:jc w:val="center"/>
      <w:outlineLvl w:val="2"/>
    </w:pPr>
    <w:rPr>
      <w:rFonts w:eastAsia="Calibri"/>
      <w:sz w:val="20"/>
      <w:szCs w:val="2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663CF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F46B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05B27"/>
    <w:rPr>
      <w:rFonts w:ascii="Times New Roman" w:hAnsi="Times New Roman" w:cs="Times New Roman"/>
      <w:sz w:val="20"/>
      <w:lang w:val="uk-UA" w:eastAsia="ru-RU"/>
    </w:rPr>
  </w:style>
  <w:style w:type="paragraph" w:customStyle="1" w:styleId="1">
    <w:name w:val="Обычный1"/>
    <w:uiPriority w:val="99"/>
    <w:rsid w:val="00705B27"/>
    <w:pPr>
      <w:contextualSpacing/>
    </w:pPr>
    <w:rPr>
      <w:rFonts w:ascii="Times New Roman" w:eastAsia="Times New Roman" w:hAnsi="Times New Roman"/>
      <w:color w:val="000000"/>
      <w:sz w:val="28"/>
      <w:szCs w:val="28"/>
    </w:rPr>
  </w:style>
  <w:style w:type="paragraph" w:styleId="ListParagraph">
    <w:name w:val="List Paragraph"/>
    <w:basedOn w:val="Normal"/>
    <w:uiPriority w:val="99"/>
    <w:qFormat/>
    <w:rsid w:val="002828B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2828B1"/>
    <w:rPr>
      <w:rFonts w:cs="Times New Roman"/>
      <w:color w:val="0000FF"/>
      <w:u w:val="single"/>
    </w:rPr>
  </w:style>
  <w:style w:type="paragraph" w:customStyle="1" w:styleId="xfmc1">
    <w:name w:val="xfmc1"/>
    <w:basedOn w:val="Normal"/>
    <w:uiPriority w:val="99"/>
    <w:rsid w:val="00765547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uiPriority w:val="99"/>
    <w:rsid w:val="00765547"/>
  </w:style>
  <w:style w:type="character" w:customStyle="1" w:styleId="Heading2Char1">
    <w:name w:val="Heading 2 Char1"/>
    <w:link w:val="Heading2"/>
    <w:uiPriority w:val="99"/>
    <w:semiHidden/>
    <w:locked/>
    <w:rsid w:val="00403E22"/>
    <w:rPr>
      <w:rFonts w:ascii="Arial" w:hAnsi="Arial"/>
      <w:b/>
      <w:i/>
      <w:sz w:val="28"/>
      <w:lang w:val="ru-RU" w:eastAsia="ru-RU"/>
    </w:rPr>
  </w:style>
  <w:style w:type="paragraph" w:customStyle="1" w:styleId="Default">
    <w:name w:val="Default"/>
    <w:uiPriority w:val="99"/>
    <w:rsid w:val="00403E2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21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58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58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1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tiana.bundiuchenko@moippo.mk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380</TotalTime>
  <Pages>3</Pages>
  <Words>311</Words>
  <Characters>1773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www.PHILka.RU</cp:lastModifiedBy>
  <cp:revision>17</cp:revision>
  <dcterms:created xsi:type="dcterms:W3CDTF">2018-08-28T20:14:00Z</dcterms:created>
  <dcterms:modified xsi:type="dcterms:W3CDTF">2018-11-27T12:12:00Z</dcterms:modified>
</cp:coreProperties>
</file>